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6D" w:rsidRPr="00C500A9" w:rsidRDefault="00341C64" w:rsidP="007D3F3C">
      <w:pPr>
        <w:pStyle w:val="SC-ArticleTitle"/>
      </w:pPr>
      <w:r>
        <w:rPr>
          <w:noProof/>
          <w:lang w:val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2072144</wp:posOffset>
            </wp:positionH>
            <wp:positionV relativeFrom="paragraph">
              <wp:posOffset>-853780</wp:posOffset>
            </wp:positionV>
            <wp:extent cx="895350" cy="606583"/>
            <wp:effectExtent l="19050" t="0" r="0" b="0"/>
            <wp:wrapNone/>
            <wp:docPr id="2" name="Slika 2" descr="V:\SLOCOLD\Logo_Reklamno_gradivo\20sc-znak_brez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LOCOLD\Logo_Reklamno_gradivo\20sc-znak_brez_l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3D0">
        <w:fldChar w:fldCharType="begin">
          <w:ffData>
            <w:name w:val="Naslov_članka"/>
            <w:enabled/>
            <w:calcOnExit w:val="0"/>
            <w:textInput>
              <w:default w:val="ARTICLE TITLE-click here &amp; write"/>
            </w:textInput>
          </w:ffData>
        </w:fldChar>
      </w:r>
      <w:bookmarkStart w:id="0" w:name="Naslov_članka"/>
      <w:r w:rsidR="001D4910">
        <w:instrText xml:space="preserve"> FORMTEXT </w:instrText>
      </w:r>
      <w:r w:rsidR="00A133D0">
        <w:fldChar w:fldCharType="separate"/>
      </w:r>
      <w:r w:rsidR="00215B6A">
        <w:rPr>
          <w:noProof/>
        </w:rPr>
        <w:t>ARTICLE TITLE-click here &amp; write</w:t>
      </w:r>
      <w:r w:rsidR="00A133D0">
        <w:fldChar w:fldCharType="end"/>
      </w:r>
      <w:bookmarkEnd w:id="0"/>
      <w:r w:rsidR="00C500A9">
        <w:t xml:space="preserve"> </w:t>
      </w:r>
      <w:r w:rsidR="001D4910">
        <w:rPr>
          <w:rStyle w:val="SC-NONPRINTZnak"/>
        </w:rPr>
        <w:t xml:space="preserve">STYLE </w:t>
      </w:r>
      <w:proofErr w:type="spellStart"/>
      <w:r w:rsidR="001D4910">
        <w:rPr>
          <w:rStyle w:val="SC-NONPRINTZnak"/>
        </w:rPr>
        <w:t>NAME</w:t>
      </w:r>
      <w:proofErr w:type="spellEnd"/>
      <w:r w:rsidR="00C500A9" w:rsidRPr="00C500A9">
        <w:rPr>
          <w:rStyle w:val="SC-NONPRINTZnak"/>
        </w:rPr>
        <w:t xml:space="preserve">: </w:t>
      </w:r>
      <w:proofErr w:type="spellStart"/>
      <w:r w:rsidR="000F426B" w:rsidRPr="000F426B">
        <w:rPr>
          <w:rStyle w:val="SC-NONPRINTZnak"/>
        </w:rPr>
        <w:t>SC-Article</w:t>
      </w:r>
      <w:proofErr w:type="spellEnd"/>
      <w:r w:rsidR="000F426B" w:rsidRPr="000F426B">
        <w:rPr>
          <w:rStyle w:val="SC-NONPRINTZnak"/>
        </w:rPr>
        <w:t xml:space="preserve"> Title</w:t>
      </w:r>
    </w:p>
    <w:p w:rsidR="0047776D" w:rsidRPr="004C2C72" w:rsidRDefault="0047776D" w:rsidP="001A102D">
      <w:pPr>
        <w:pStyle w:val="SC-Author"/>
      </w:pPr>
    </w:p>
    <w:p w:rsidR="007D3F3C" w:rsidRPr="00C500A9" w:rsidRDefault="00A133D0" w:rsidP="007D3F3C">
      <w:pPr>
        <w:pStyle w:val="SC-Author"/>
        <w:rPr>
          <w:rStyle w:val="SC-NONPRINTZnak"/>
        </w:rPr>
      </w:pPr>
      <w:r>
        <w:rPr>
          <w:lang w:val="it-IT"/>
        </w:rPr>
        <w:fldChar w:fldCharType="begin">
          <w:ffData>
            <w:name w:val="Besedilo3"/>
            <w:enabled/>
            <w:calcOnExit w:val="0"/>
            <w:textInput>
              <w:default w:val="FIRST NAME, LAST NAME,TITLE -click here &amp; write"/>
            </w:textInput>
          </w:ffData>
        </w:fldChar>
      </w:r>
      <w:bookmarkStart w:id="1" w:name="Besedilo3"/>
      <w:r w:rsidR="001D4910"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 w:rsidR="00215B6A">
        <w:rPr>
          <w:noProof/>
          <w:lang w:val="it-IT"/>
        </w:rPr>
        <w:t>FIRST NAME, LAST NAME,TITLE -click here &amp; write</w:t>
      </w:r>
      <w:r>
        <w:rPr>
          <w:lang w:val="it-IT"/>
        </w:rPr>
        <w:fldChar w:fldCharType="end"/>
      </w:r>
      <w:bookmarkEnd w:id="1"/>
      <w:r w:rsidR="00C500A9">
        <w:rPr>
          <w:lang w:val="it-IT"/>
        </w:rPr>
        <w:t xml:space="preserve"> </w:t>
      </w:r>
      <w:r w:rsidR="001D4910">
        <w:rPr>
          <w:rStyle w:val="SC-NONPRINTZnak"/>
        </w:rPr>
        <w:t xml:space="preserve">STYLE </w:t>
      </w:r>
      <w:proofErr w:type="spellStart"/>
      <w:r w:rsidR="001D4910">
        <w:rPr>
          <w:rStyle w:val="SC-NONPRINTZnak"/>
        </w:rPr>
        <w:t>NAME</w:t>
      </w:r>
      <w:proofErr w:type="spellEnd"/>
      <w:r w:rsidR="008D4CD1">
        <w:rPr>
          <w:rStyle w:val="SC-NONPRINTZnak"/>
        </w:rPr>
        <w:t xml:space="preserve">: </w:t>
      </w:r>
      <w:proofErr w:type="spellStart"/>
      <w:r w:rsidR="000F426B" w:rsidRPr="000F426B">
        <w:rPr>
          <w:rStyle w:val="SC-NONPRINTZnak"/>
        </w:rPr>
        <w:t>SC-Author</w:t>
      </w:r>
      <w:proofErr w:type="spellEnd"/>
    </w:p>
    <w:p w:rsidR="0047776D" w:rsidRPr="00C500A9" w:rsidRDefault="00A133D0" w:rsidP="007D3F3C">
      <w:pPr>
        <w:pStyle w:val="SC-Author"/>
        <w:rPr>
          <w:rStyle w:val="SC-NONPRINTZnak"/>
        </w:rPr>
      </w:pPr>
      <w:r>
        <w:fldChar w:fldCharType="begin">
          <w:ffData>
            <w:name w:val="Besedilo4"/>
            <w:enabled/>
            <w:calcOnExit w:val="0"/>
            <w:textInput>
              <w:default w:val="Company, address-click here &amp; write"/>
            </w:textInput>
          </w:ffData>
        </w:fldChar>
      </w:r>
      <w:bookmarkStart w:id="2" w:name="Besedilo4"/>
      <w:r w:rsidR="001D4910">
        <w:instrText xml:space="preserve"> FORMTEXT </w:instrText>
      </w:r>
      <w:r>
        <w:fldChar w:fldCharType="separate"/>
      </w:r>
      <w:r w:rsidR="00215B6A">
        <w:rPr>
          <w:noProof/>
        </w:rPr>
        <w:t>Company, address-click here &amp; write</w:t>
      </w:r>
      <w:r>
        <w:fldChar w:fldCharType="end"/>
      </w:r>
      <w:bookmarkEnd w:id="2"/>
      <w:r w:rsidR="00C500A9">
        <w:t xml:space="preserve"> </w:t>
      </w:r>
      <w:r w:rsidR="001D4910">
        <w:rPr>
          <w:rStyle w:val="SC-NONPRINTZnak"/>
        </w:rPr>
        <w:t xml:space="preserve">STYLE </w:t>
      </w:r>
      <w:proofErr w:type="spellStart"/>
      <w:r w:rsidR="001D4910">
        <w:rPr>
          <w:rStyle w:val="SC-NONPRINTZnak"/>
        </w:rPr>
        <w:t>NAME</w:t>
      </w:r>
      <w:proofErr w:type="spellEnd"/>
      <w:r w:rsidR="00C500A9" w:rsidRPr="00C500A9">
        <w:rPr>
          <w:rStyle w:val="SC-NONPRINTZnak"/>
        </w:rPr>
        <w:t>:</w:t>
      </w:r>
      <w:r w:rsidR="00C500A9">
        <w:rPr>
          <w:rStyle w:val="SC-NONPRINTZnak"/>
        </w:rPr>
        <w:t xml:space="preserve"> </w:t>
      </w:r>
      <w:proofErr w:type="spellStart"/>
      <w:r w:rsidR="000F426B" w:rsidRPr="000F426B">
        <w:rPr>
          <w:rStyle w:val="SC-NONPRINTZnak"/>
        </w:rPr>
        <w:t>SC-Author</w:t>
      </w:r>
      <w:proofErr w:type="spellEnd"/>
    </w:p>
    <w:p w:rsidR="003C5547" w:rsidRPr="00404C34" w:rsidRDefault="003C5547" w:rsidP="001A102D">
      <w:pPr>
        <w:pStyle w:val="SC-Author"/>
      </w:pPr>
    </w:p>
    <w:p w:rsidR="001A102D" w:rsidRDefault="001A102D" w:rsidP="001A102D">
      <w:pPr>
        <w:pStyle w:val="SC-Caption"/>
        <w:rPr>
          <w:lang w:val="it-IT"/>
        </w:rPr>
      </w:pPr>
    </w:p>
    <w:p w:rsidR="007D3F3C" w:rsidRPr="0031064C" w:rsidRDefault="007D3F3C" w:rsidP="007D3F3C">
      <w:pPr>
        <w:pStyle w:val="SC-Author"/>
        <w:rPr>
          <w:rFonts w:ascii="Arial" w:hAnsi="Arial" w:cs="Arial"/>
          <w:lang w:val="it-IT"/>
        </w:rPr>
      </w:pPr>
      <w:proofErr w:type="spellStart"/>
      <w:proofErr w:type="gramStart"/>
      <w:r w:rsidRPr="0031064C">
        <w:rPr>
          <w:rFonts w:ascii="Arial" w:hAnsi="Arial" w:cs="Arial"/>
          <w:lang w:val="it-IT"/>
        </w:rPr>
        <w:t>ABSTRACT</w:t>
      </w:r>
      <w:proofErr w:type="spellEnd"/>
      <w:proofErr w:type="gramEnd"/>
    </w:p>
    <w:p w:rsidR="007D3F3C" w:rsidRDefault="00A133D0" w:rsidP="007D3F3C">
      <w:pPr>
        <w:rPr>
          <w:rStyle w:val="SC-NONPRINTZnak"/>
        </w:rPr>
      </w:pPr>
      <w:r>
        <w:fldChar w:fldCharType="begin">
          <w:ffData>
            <w:name w:val=""/>
            <w:enabled/>
            <w:calcOnExit w:val="0"/>
            <w:textInput>
              <w:default w:val="ABSTRACT-click here &amp; write"/>
            </w:textInput>
          </w:ffData>
        </w:fldChar>
      </w:r>
      <w:r w:rsidR="00757CFD">
        <w:instrText xml:space="preserve"> FORMTEXT </w:instrText>
      </w:r>
      <w:r>
        <w:fldChar w:fldCharType="separate"/>
      </w:r>
      <w:r w:rsidR="00215B6A">
        <w:rPr>
          <w:noProof/>
        </w:rPr>
        <w:t>ABSTRACT-click here &amp; write</w:t>
      </w:r>
      <w:r>
        <w:fldChar w:fldCharType="end"/>
      </w:r>
      <w:r w:rsidR="00C500A9">
        <w:t xml:space="preserve"> </w:t>
      </w:r>
      <w:r w:rsidR="001D4910">
        <w:rPr>
          <w:rStyle w:val="SC-NONPRINTZnak"/>
        </w:rPr>
        <w:t xml:space="preserve">STYLE </w:t>
      </w:r>
      <w:proofErr w:type="spellStart"/>
      <w:r w:rsidR="001D4910">
        <w:rPr>
          <w:rStyle w:val="SC-NONPRINTZnak"/>
        </w:rPr>
        <w:t>NAME</w:t>
      </w:r>
      <w:proofErr w:type="spellEnd"/>
      <w:r w:rsidR="00C500A9" w:rsidRPr="00C500A9">
        <w:rPr>
          <w:rStyle w:val="SC-NONPRINTZnak"/>
        </w:rPr>
        <w:t xml:space="preserve">: </w:t>
      </w:r>
      <w:proofErr w:type="spellStart"/>
      <w:r w:rsidR="000F426B" w:rsidRPr="000F426B">
        <w:rPr>
          <w:rStyle w:val="SC-NONPRINTZnak"/>
        </w:rPr>
        <w:t>SC-Text</w:t>
      </w:r>
      <w:proofErr w:type="spellEnd"/>
    </w:p>
    <w:p w:rsidR="00B543CB" w:rsidRDefault="00757CFD" w:rsidP="00B543CB">
      <w:pPr>
        <w:pStyle w:val="SC-NONPRINT"/>
      </w:pPr>
      <w:proofErr w:type="gramStart"/>
      <w:r>
        <w:t xml:space="preserve">Up </w:t>
      </w:r>
      <w:proofErr w:type="spellStart"/>
      <w:r>
        <w:t>to</w:t>
      </w:r>
      <w:proofErr w:type="spellEnd"/>
      <w:r>
        <w:t xml:space="preserve"> 250 </w:t>
      </w:r>
      <w:proofErr w:type="spellStart"/>
      <w:r>
        <w:t>words</w:t>
      </w:r>
      <w:proofErr w:type="spellEnd"/>
      <w:r w:rsidRPr="006C17E4">
        <w:t xml:space="preserve"> </w:t>
      </w:r>
      <w:proofErr w:type="spellStart"/>
      <w:r w:rsidR="00B543CB" w:rsidRPr="006C17E4">
        <w:t>Please</w:t>
      </w:r>
      <w:proofErr w:type="spellEnd"/>
      <w:r w:rsidR="00B543CB" w:rsidRPr="006C17E4">
        <w:t xml:space="preserve"> </w:t>
      </w:r>
      <w:proofErr w:type="spellStart"/>
      <w:r w:rsidR="00B543CB" w:rsidRPr="006C17E4">
        <w:t>try</w:t>
      </w:r>
      <w:proofErr w:type="spellEnd"/>
      <w:r w:rsidR="00B543CB" w:rsidRPr="006C17E4">
        <w:t xml:space="preserve"> </w:t>
      </w:r>
      <w:proofErr w:type="spellStart"/>
      <w:r w:rsidR="00B543CB" w:rsidRPr="006C17E4">
        <w:t>to</w:t>
      </w:r>
      <w:proofErr w:type="spellEnd"/>
      <w:r w:rsidR="00B543CB" w:rsidRPr="006C17E4">
        <w:t xml:space="preserve"> </w:t>
      </w:r>
      <w:proofErr w:type="spellStart"/>
      <w:r w:rsidR="00B543CB" w:rsidRPr="006C17E4">
        <w:t>check</w:t>
      </w:r>
      <w:proofErr w:type="spellEnd"/>
      <w:r w:rsidR="00B543CB" w:rsidRPr="006C17E4">
        <w:t xml:space="preserve"> the grammar and spelling as papers will </w:t>
      </w:r>
      <w:proofErr w:type="spellStart"/>
      <w:r w:rsidR="00B543CB" w:rsidRPr="006C17E4">
        <w:t>not</w:t>
      </w:r>
      <w:proofErr w:type="spellEnd"/>
      <w:r w:rsidR="00B543CB" w:rsidRPr="006C17E4">
        <w:t xml:space="preserve"> </w:t>
      </w:r>
      <w:proofErr w:type="spellStart"/>
      <w:r w:rsidR="00B543CB" w:rsidRPr="006C17E4">
        <w:t>be</w:t>
      </w:r>
      <w:proofErr w:type="spellEnd"/>
      <w:r w:rsidR="00B543CB" w:rsidRPr="006C17E4">
        <w:t xml:space="preserve"> </w:t>
      </w:r>
      <w:proofErr w:type="spellStart"/>
      <w:r w:rsidR="00B543CB" w:rsidRPr="006C17E4">
        <w:t>additionally</w:t>
      </w:r>
      <w:proofErr w:type="spellEnd"/>
      <w:r w:rsidR="00B543CB" w:rsidRPr="006C17E4">
        <w:t xml:space="preserve"> </w:t>
      </w:r>
      <w:proofErr w:type="spellStart"/>
      <w:r w:rsidR="00B543CB" w:rsidRPr="006C17E4">
        <w:t>reviewed</w:t>
      </w:r>
      <w:proofErr w:type="spellEnd"/>
      <w:proofErr w:type="gramEnd"/>
    </w:p>
    <w:p w:rsidR="001B3F56" w:rsidRDefault="001B3F56" w:rsidP="00B543CB">
      <w:pPr>
        <w:pStyle w:val="SC-NONPRINT"/>
      </w:pPr>
    </w:p>
    <w:p w:rsidR="001B3F56" w:rsidRDefault="001B3F56" w:rsidP="001B3F56">
      <w:proofErr w:type="spellStart"/>
      <w:r>
        <w:t>GENERAL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:</w:t>
      </w:r>
    </w:p>
    <w:p w:rsidR="001B3F56" w:rsidRDefault="001B3F56" w:rsidP="001B3F56">
      <w:r>
        <w:t>1) Article should contain up to 10 pages</w:t>
      </w:r>
    </w:p>
    <w:p w:rsidR="001B3F56" w:rsidRDefault="001B3F56" w:rsidP="001B3F56">
      <w:r>
        <w:t>2) Please prepare graphics (ex. pictures, graphs</w:t>
      </w:r>
      <w:r w:rsidR="005B0ED5">
        <w:t>, tables</w:t>
      </w:r>
      <w:r>
        <w:t xml:space="preserve"> etc.)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black &amp; white print</w:t>
      </w:r>
    </w:p>
    <w:p w:rsidR="001F2FE5" w:rsidRPr="007D3F3C" w:rsidRDefault="00A64C30" w:rsidP="001B3F56">
      <w:r>
        <w:t xml:space="preserve">3) 29 </w:t>
      </w:r>
      <w:proofErr w:type="spellStart"/>
      <w:proofErr w:type="gramStart"/>
      <w:r>
        <w:t>th</w:t>
      </w:r>
      <w:proofErr w:type="spellEnd"/>
      <w:proofErr w:type="gramEnd"/>
      <w:r>
        <w:t xml:space="preserve"> July 2013 – Full paper submission</w:t>
      </w:r>
    </w:p>
    <w:p w:rsidR="00404C34" w:rsidRDefault="00781C20" w:rsidP="00404C34">
      <w:pPr>
        <w:pStyle w:val="Naslov1"/>
      </w:pPr>
      <w:r w:rsidRPr="007D3F3C">
        <w:br w:type="page"/>
      </w:r>
      <w:r w:rsidR="00215B6A">
        <w:rPr>
          <w:lang w:val="it-IT"/>
        </w:rPr>
        <w:lastRenderedPageBreak/>
        <w:fldChar w:fldCharType="begin">
          <w:ffData>
            <w:name w:val=""/>
            <w:enabled/>
            <w:calcOnExit w:val="0"/>
            <w:textInput>
              <w:default w:val="Title 1 -click here &amp; write"/>
            </w:textInput>
          </w:ffData>
        </w:fldChar>
      </w:r>
      <w:r w:rsidR="00215B6A">
        <w:rPr>
          <w:lang w:val="it-IT"/>
        </w:rPr>
        <w:instrText xml:space="preserve"> FORMTEXT </w:instrText>
      </w:r>
      <w:r w:rsidR="00215B6A">
        <w:rPr>
          <w:lang w:val="it-IT"/>
        </w:rPr>
      </w:r>
      <w:r w:rsidR="00215B6A">
        <w:rPr>
          <w:lang w:val="it-IT"/>
        </w:rPr>
        <w:fldChar w:fldCharType="separate"/>
      </w:r>
      <w:r w:rsidR="00215B6A">
        <w:rPr>
          <w:noProof/>
          <w:lang w:val="it-IT"/>
        </w:rPr>
        <w:t>Title 1 -click here &amp; write</w:t>
      </w:r>
      <w:r w:rsidR="00215B6A">
        <w:rPr>
          <w:lang w:val="it-IT"/>
        </w:rPr>
        <w:fldChar w:fldCharType="end"/>
      </w:r>
      <w:r w:rsidR="00C500A9">
        <w:t xml:space="preserve"> </w:t>
      </w:r>
      <w:r w:rsidR="001D4910">
        <w:rPr>
          <w:rStyle w:val="SC-NONPRINTZnak"/>
        </w:rPr>
        <w:t xml:space="preserve">STYLE </w:t>
      </w:r>
      <w:proofErr w:type="spellStart"/>
      <w:r w:rsidR="001D4910">
        <w:rPr>
          <w:rStyle w:val="SC-NONPRINTZnak"/>
        </w:rPr>
        <w:t>NAME</w:t>
      </w:r>
      <w:proofErr w:type="spellEnd"/>
      <w:r w:rsidR="00C500A9">
        <w:rPr>
          <w:rStyle w:val="SC-NONPRINTZnak"/>
        </w:rPr>
        <w:t xml:space="preserve">: </w:t>
      </w:r>
      <w:proofErr w:type="gramStart"/>
      <w:r w:rsidR="000F426B">
        <w:rPr>
          <w:rStyle w:val="SC-NONPRINTZnak"/>
        </w:rPr>
        <w:t>1</w:t>
      </w:r>
      <w:proofErr w:type="gramEnd"/>
      <w:r w:rsidR="000F426B">
        <w:rPr>
          <w:rStyle w:val="SC-NONPRINTZnak"/>
        </w:rPr>
        <w:t xml:space="preserve">. </w:t>
      </w:r>
      <w:r w:rsidR="000F426B" w:rsidRPr="000F426B">
        <w:rPr>
          <w:rStyle w:val="SC-NONPRINTZnak"/>
        </w:rPr>
        <w:t>SC-Title1</w:t>
      </w:r>
    </w:p>
    <w:p w:rsidR="008542CA" w:rsidRDefault="00A133D0" w:rsidP="008542CA">
      <w:r>
        <w:fldChar w:fldCharType="begin">
          <w:ffData>
            <w:name w:val="Besedilo5"/>
            <w:enabled/>
            <w:calcOnExit w:val="0"/>
            <w:textInput>
              <w:default w:val="-click here &amp; write"/>
            </w:textInput>
          </w:ffData>
        </w:fldChar>
      </w:r>
      <w:bookmarkStart w:id="3" w:name="Besedilo5"/>
      <w:r w:rsidR="001D4910">
        <w:instrText xml:space="preserve"> FORMTEXT </w:instrText>
      </w:r>
      <w:r>
        <w:fldChar w:fldCharType="separate"/>
      </w:r>
      <w:r w:rsidR="00215B6A">
        <w:rPr>
          <w:noProof/>
        </w:rPr>
        <w:t>-click here &amp; write</w:t>
      </w:r>
      <w:r>
        <w:fldChar w:fldCharType="end"/>
      </w:r>
      <w:bookmarkEnd w:id="3"/>
    </w:p>
    <w:p w:rsidR="00E733CB" w:rsidRPr="007500F8" w:rsidRDefault="00E733CB" w:rsidP="008542CA"/>
    <w:p w:rsidR="008542CA" w:rsidRPr="008542CA" w:rsidRDefault="00A133D0" w:rsidP="008542CA">
      <w:pPr>
        <w:pStyle w:val="Naslov2"/>
        <w:rPr>
          <w:lang w:val="it-IT"/>
        </w:rPr>
      </w:pPr>
      <w:r>
        <w:rPr>
          <w:lang w:val="it-IT"/>
        </w:rPr>
        <w:fldChar w:fldCharType="begin">
          <w:ffData>
            <w:name w:val="Besedilo6"/>
            <w:enabled/>
            <w:calcOnExit w:val="0"/>
            <w:textInput>
              <w:default w:val="Title 1.1 -click here &amp; write"/>
            </w:textInput>
          </w:ffData>
        </w:fldChar>
      </w:r>
      <w:bookmarkStart w:id="4" w:name="Besedilo6"/>
      <w:r w:rsidR="001D4910"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 w:rsidR="00215B6A">
        <w:rPr>
          <w:noProof/>
          <w:lang w:val="it-IT"/>
        </w:rPr>
        <w:t>Title 1.1 -click here &amp; write</w:t>
      </w:r>
      <w:r>
        <w:rPr>
          <w:lang w:val="it-IT"/>
        </w:rPr>
        <w:fldChar w:fldCharType="end"/>
      </w:r>
      <w:bookmarkEnd w:id="4"/>
      <w:r w:rsidR="00C500A9">
        <w:rPr>
          <w:lang w:val="it-IT"/>
        </w:rPr>
        <w:t xml:space="preserve"> </w:t>
      </w:r>
      <w:r w:rsidR="00BF0577">
        <w:rPr>
          <w:rStyle w:val="SC-NONPRINTZnak"/>
        </w:rPr>
        <w:t xml:space="preserve">STYLE </w:t>
      </w:r>
      <w:proofErr w:type="spellStart"/>
      <w:r w:rsidR="00BF0577">
        <w:rPr>
          <w:rStyle w:val="SC-NONPRINTZnak"/>
        </w:rPr>
        <w:t>NAME</w:t>
      </w:r>
      <w:proofErr w:type="spellEnd"/>
      <w:r w:rsidR="00C500A9">
        <w:rPr>
          <w:rStyle w:val="SC-NONPRINTZnak"/>
        </w:rPr>
        <w:t xml:space="preserve">: </w:t>
      </w:r>
      <w:r w:rsidR="000F426B">
        <w:rPr>
          <w:rStyle w:val="SC-NONPRINTZnak"/>
        </w:rPr>
        <w:t xml:space="preserve">1.1 </w:t>
      </w:r>
      <w:r w:rsidR="000F426B" w:rsidRPr="000F426B">
        <w:rPr>
          <w:rStyle w:val="SC-NONPRINTZnak"/>
        </w:rPr>
        <w:t>SC-Title2</w:t>
      </w:r>
    </w:p>
    <w:p w:rsidR="008542CA" w:rsidRPr="008542CA" w:rsidRDefault="00A133D0" w:rsidP="008542CA">
      <w:pPr>
        <w:rPr>
          <w:lang w:val="it-IT"/>
        </w:rPr>
      </w:pPr>
      <w:r>
        <w:rPr>
          <w:lang w:val="it-IT"/>
        </w:rPr>
        <w:fldChar w:fldCharType="begin">
          <w:ffData>
            <w:name w:val="Besedilo7"/>
            <w:enabled/>
            <w:calcOnExit w:val="0"/>
            <w:textInput>
              <w:default w:val="-click here &amp; write"/>
            </w:textInput>
          </w:ffData>
        </w:fldChar>
      </w:r>
      <w:bookmarkStart w:id="5" w:name="Besedilo7"/>
      <w:r w:rsidR="001D4910"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 w:rsidR="00215B6A">
        <w:rPr>
          <w:noProof/>
          <w:lang w:val="it-IT"/>
        </w:rPr>
        <w:t>-click here &amp; write</w:t>
      </w:r>
      <w:r>
        <w:rPr>
          <w:lang w:val="it-IT"/>
        </w:rPr>
        <w:fldChar w:fldCharType="end"/>
      </w:r>
      <w:bookmarkEnd w:id="5"/>
      <w:r w:rsidR="00C500A9">
        <w:rPr>
          <w:lang w:val="it-IT"/>
        </w:rPr>
        <w:t xml:space="preserve"> </w:t>
      </w:r>
      <w:r w:rsidR="00BF0577">
        <w:rPr>
          <w:rStyle w:val="SC-NONPRINTZnak"/>
        </w:rPr>
        <w:t xml:space="preserve">STYLE </w:t>
      </w:r>
      <w:proofErr w:type="spellStart"/>
      <w:r w:rsidR="00BF0577">
        <w:rPr>
          <w:rStyle w:val="SC-NONPRINTZnak"/>
        </w:rPr>
        <w:t>NAME</w:t>
      </w:r>
      <w:proofErr w:type="spellEnd"/>
      <w:r w:rsidR="00C500A9" w:rsidRPr="00C500A9">
        <w:rPr>
          <w:rStyle w:val="SC-NONPRINTZnak"/>
        </w:rPr>
        <w:t xml:space="preserve">: </w:t>
      </w:r>
      <w:proofErr w:type="spellStart"/>
      <w:r w:rsidR="00BF0577">
        <w:rPr>
          <w:rStyle w:val="SC-NONPRINTZnak"/>
        </w:rPr>
        <w:t>SC-Text</w:t>
      </w:r>
      <w:proofErr w:type="spellEnd"/>
    </w:p>
    <w:p w:rsidR="00F629CA" w:rsidRDefault="00F629CA" w:rsidP="00B543CB">
      <w:pPr>
        <w:pStyle w:val="SC-NONPRINT"/>
      </w:pPr>
    </w:p>
    <w:p w:rsidR="00D717D7" w:rsidRPr="00D717D7" w:rsidRDefault="00A133D0" w:rsidP="00D717D7">
      <w:pPr>
        <w:pStyle w:val="SC-Bullet"/>
        <w:rPr>
          <w:lang w:val="it-IT"/>
        </w:rPr>
      </w:pPr>
      <w:r>
        <w:rPr>
          <w:lang w:val="it-IT"/>
        </w:rPr>
        <w:fldChar w:fldCharType="begin">
          <w:ffData>
            <w:name w:val="Besedilo8"/>
            <w:enabled/>
            <w:calcOnExit w:val="0"/>
            <w:textInput>
              <w:default w:val="bullet"/>
            </w:textInput>
          </w:ffData>
        </w:fldChar>
      </w:r>
      <w:bookmarkStart w:id="6" w:name="Besedilo8"/>
      <w:r w:rsidR="00A2509D"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 w:rsidR="00215B6A">
        <w:rPr>
          <w:noProof/>
          <w:lang w:val="it-IT"/>
        </w:rPr>
        <w:t>bullet</w:t>
      </w:r>
      <w:r>
        <w:rPr>
          <w:lang w:val="it-IT"/>
        </w:rPr>
        <w:fldChar w:fldCharType="end"/>
      </w:r>
      <w:bookmarkEnd w:id="6"/>
      <w:r w:rsidR="00C500A9">
        <w:rPr>
          <w:lang w:val="it-IT"/>
        </w:rPr>
        <w:t xml:space="preserve">  </w:t>
      </w:r>
      <w:r w:rsidR="001D4910">
        <w:rPr>
          <w:rStyle w:val="SC-NONPRINTZnak"/>
        </w:rPr>
        <w:t xml:space="preserve">STYLE </w:t>
      </w:r>
      <w:proofErr w:type="spellStart"/>
      <w:r w:rsidR="00A2509D">
        <w:rPr>
          <w:rStyle w:val="SC-NONPRINTZnak"/>
        </w:rPr>
        <w:t>NAME</w:t>
      </w:r>
      <w:proofErr w:type="spellEnd"/>
      <w:r w:rsidR="00C500A9" w:rsidRPr="00C500A9">
        <w:rPr>
          <w:rStyle w:val="SC-NONPRINTZnak"/>
        </w:rPr>
        <w:t xml:space="preserve">: </w:t>
      </w:r>
      <w:proofErr w:type="spellStart"/>
      <w:r w:rsidR="0027152C" w:rsidRPr="0027152C">
        <w:rPr>
          <w:rStyle w:val="SC-NONPRINTZnak"/>
        </w:rPr>
        <w:t>SC-Bullet</w:t>
      </w:r>
      <w:proofErr w:type="spellEnd"/>
    </w:p>
    <w:p w:rsidR="00E733CB" w:rsidRDefault="00E733CB" w:rsidP="00D717D7">
      <w:pPr>
        <w:rPr>
          <w:lang w:val="it-IT"/>
        </w:rPr>
      </w:pPr>
    </w:p>
    <w:p w:rsidR="00B543CB" w:rsidRDefault="00A2509D" w:rsidP="00B543CB">
      <w:pPr>
        <w:pStyle w:val="SC-NONPRINT"/>
      </w:pPr>
      <w:r>
        <w:t>PICTURE 1</w:t>
      </w:r>
      <w:r w:rsidR="00F36BBE">
        <w:t xml:space="preserve">, </w:t>
      </w:r>
      <w:proofErr w:type="spellStart"/>
      <w:r w:rsidR="00F36BBE">
        <w:t>please</w:t>
      </w:r>
      <w:proofErr w:type="spellEnd"/>
      <w:r w:rsidR="00F36BBE">
        <w:t xml:space="preserve"> do </w:t>
      </w:r>
      <w:proofErr w:type="spellStart"/>
      <w:r w:rsidR="00F36BBE">
        <w:t>not</w:t>
      </w:r>
      <w:proofErr w:type="spellEnd"/>
      <w:r w:rsidR="00F36BBE">
        <w:t xml:space="preserve"> </w:t>
      </w:r>
      <w:proofErr w:type="spellStart"/>
      <w:r w:rsidR="00F36BBE">
        <w:t>insert</w:t>
      </w:r>
      <w:proofErr w:type="spellEnd"/>
      <w:r w:rsidR="00F36BBE">
        <w:t xml:space="preserve"> </w:t>
      </w:r>
      <w:proofErr w:type="spellStart"/>
      <w:r w:rsidR="00F36BBE">
        <w:t>pictures</w:t>
      </w:r>
      <w:proofErr w:type="spellEnd"/>
      <w:r w:rsidR="00F36BBE">
        <w:t xml:space="preserve"> in </w:t>
      </w:r>
      <w:proofErr w:type="spellStart"/>
      <w:r w:rsidR="00F36BBE">
        <w:t>this</w:t>
      </w:r>
      <w:proofErr w:type="spellEnd"/>
      <w:r w:rsidR="00F36BBE">
        <w:t xml:space="preserve"> </w:t>
      </w:r>
      <w:proofErr w:type="spellStart"/>
      <w:r w:rsidR="00F36BBE">
        <w:t>document</w:t>
      </w:r>
      <w:proofErr w:type="spellEnd"/>
      <w:r w:rsidR="00F36BBE">
        <w:t xml:space="preserve">, </w:t>
      </w:r>
      <w:proofErr w:type="spellStart"/>
      <w:proofErr w:type="gramStart"/>
      <w:r w:rsidR="00F36BBE">
        <w:t>attach</w:t>
      </w:r>
      <w:proofErr w:type="spellEnd"/>
      <w:proofErr w:type="gramEnd"/>
      <w:r w:rsidR="00F36BBE">
        <w:t xml:space="preserve"> </w:t>
      </w:r>
      <w:proofErr w:type="spellStart"/>
      <w:r w:rsidR="00F36BBE">
        <w:t>pictures</w:t>
      </w:r>
      <w:proofErr w:type="spellEnd"/>
      <w:r w:rsidR="00F36BBE">
        <w:t xml:space="preserve"> </w:t>
      </w:r>
      <w:proofErr w:type="spellStart"/>
      <w:r w:rsidR="00F36BBE">
        <w:t>separately</w:t>
      </w:r>
      <w:proofErr w:type="spellEnd"/>
    </w:p>
    <w:p w:rsidR="008542CA" w:rsidRPr="00B23C77" w:rsidRDefault="00F36BBE" w:rsidP="00AE11D0">
      <w:pPr>
        <w:pStyle w:val="SC-Caption"/>
        <w:rPr>
          <w:rStyle w:val="SC-NONPRINTZnak"/>
        </w:rPr>
      </w:pPr>
      <w:r>
        <w:rPr>
          <w:lang w:val="it-IT"/>
        </w:rPr>
        <w:t>Picture</w:t>
      </w:r>
      <w:r w:rsidR="00AE11D0" w:rsidRPr="00AE11D0">
        <w:rPr>
          <w:lang w:val="it-IT"/>
        </w:rPr>
        <w:t xml:space="preserve"> </w:t>
      </w:r>
      <w:r w:rsidR="00A133D0">
        <w:fldChar w:fldCharType="begin"/>
      </w:r>
      <w:r w:rsidR="00AE11D0" w:rsidRPr="00AE11D0">
        <w:rPr>
          <w:lang w:val="it-IT"/>
        </w:rPr>
        <w:instrText xml:space="preserve"> SEQ Slika \* ARABIC </w:instrText>
      </w:r>
      <w:r w:rsidR="00A133D0">
        <w:fldChar w:fldCharType="separate"/>
      </w:r>
      <w:r w:rsidR="00215B6A">
        <w:rPr>
          <w:noProof/>
          <w:lang w:val="it-IT"/>
        </w:rPr>
        <w:t>1</w:t>
      </w:r>
      <w:r w:rsidR="00A133D0">
        <w:fldChar w:fldCharType="end"/>
      </w:r>
      <w:r w:rsidR="00AE11D0" w:rsidRPr="00AE11D0">
        <w:rPr>
          <w:lang w:val="it-IT"/>
        </w:rPr>
        <w:t xml:space="preserve"> </w:t>
      </w:r>
      <w:r w:rsidR="00A133D0">
        <w:rPr>
          <w:lang w:val="it-IT"/>
        </w:rPr>
        <w:fldChar w:fldCharType="begin">
          <w:ffData>
            <w:name w:val="Besedilo9"/>
            <w:enabled/>
            <w:calcOnExit w:val="0"/>
            <w:textInput>
              <w:default w:val="Picture title-click here &amp; write"/>
            </w:textInput>
          </w:ffData>
        </w:fldChar>
      </w:r>
      <w:bookmarkStart w:id="7" w:name="Besedilo9"/>
      <w:r w:rsidR="001D4910">
        <w:rPr>
          <w:lang w:val="it-IT"/>
        </w:rPr>
        <w:instrText xml:space="preserve"> FORMTEXT </w:instrText>
      </w:r>
      <w:r w:rsidR="00A133D0">
        <w:rPr>
          <w:lang w:val="it-IT"/>
        </w:rPr>
      </w:r>
      <w:r w:rsidR="00A133D0">
        <w:rPr>
          <w:lang w:val="it-IT"/>
        </w:rPr>
        <w:fldChar w:fldCharType="separate"/>
      </w:r>
      <w:r w:rsidR="00215B6A">
        <w:rPr>
          <w:noProof/>
          <w:lang w:val="it-IT"/>
        </w:rPr>
        <w:t>Picture title-click here &amp; write</w:t>
      </w:r>
      <w:r w:rsidR="00A133D0">
        <w:rPr>
          <w:lang w:val="it-IT"/>
        </w:rPr>
        <w:fldChar w:fldCharType="end"/>
      </w:r>
      <w:bookmarkEnd w:id="7"/>
      <w:r w:rsidR="00B23C77">
        <w:rPr>
          <w:lang w:val="it-IT"/>
        </w:rPr>
        <w:t xml:space="preserve"> </w:t>
      </w:r>
      <w:r w:rsidR="00A2509D">
        <w:rPr>
          <w:rStyle w:val="SC-NONPRINTZnak"/>
        </w:rPr>
        <w:t xml:space="preserve">STYLE </w:t>
      </w:r>
      <w:proofErr w:type="spellStart"/>
      <w:r w:rsidR="00A2509D">
        <w:rPr>
          <w:rStyle w:val="SC-NONPRINTZnak"/>
        </w:rPr>
        <w:t>NAME</w:t>
      </w:r>
      <w:proofErr w:type="spellEnd"/>
      <w:r w:rsidR="00B23C77" w:rsidRPr="00C500A9">
        <w:rPr>
          <w:rStyle w:val="SC-NONPRINTZnak"/>
        </w:rPr>
        <w:t>:</w:t>
      </w:r>
      <w:r w:rsidR="00B23C77">
        <w:rPr>
          <w:rStyle w:val="SC-NONPRINTZnak"/>
        </w:rPr>
        <w:t xml:space="preserve"> </w:t>
      </w:r>
      <w:proofErr w:type="spellStart"/>
      <w:r w:rsidR="0027152C" w:rsidRPr="0027152C">
        <w:rPr>
          <w:rStyle w:val="SC-NONPRINTZnak"/>
        </w:rPr>
        <w:t>SC-Caption</w:t>
      </w:r>
      <w:proofErr w:type="spellEnd"/>
    </w:p>
    <w:p w:rsidR="00B23C77" w:rsidRPr="0035093E" w:rsidRDefault="00B23C77" w:rsidP="00B543CB">
      <w:pPr>
        <w:pStyle w:val="SC-NONPRINT"/>
      </w:pPr>
    </w:p>
    <w:p w:rsidR="00AE11D0" w:rsidRPr="00E46371" w:rsidRDefault="00FF267D" w:rsidP="005C3776">
      <w:pPr>
        <w:pStyle w:val="SC-Numbering"/>
        <w:numPr>
          <w:ilvl w:val="0"/>
          <w:numId w:val="5"/>
        </w:numPr>
        <w:rPr>
          <w:rStyle w:val="SC-NONPRINTZnak"/>
          <w:vanish w:val="0"/>
          <w:color w:val="auto"/>
          <w:lang w:val="en-GB"/>
        </w:rPr>
      </w:pPr>
      <w:r>
        <w:rPr>
          <w:lang w:val="it-IT"/>
        </w:rPr>
        <w:fldChar w:fldCharType="begin">
          <w:ffData>
            <w:name w:val=""/>
            <w:enabled/>
            <w:calcOnExit w:val="0"/>
            <w:textInput>
              <w:default w:val="NUMBERING - click here &amp; write"/>
            </w:textInput>
          </w:ffData>
        </w:fldChar>
      </w:r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NUMBERING - click here &amp; write</w:t>
      </w:r>
      <w:r>
        <w:rPr>
          <w:lang w:val="it-IT"/>
        </w:rPr>
        <w:fldChar w:fldCharType="end"/>
      </w:r>
      <w:r w:rsidR="004356C8">
        <w:t>,</w:t>
      </w:r>
      <w:r w:rsidR="00B23C77" w:rsidRPr="00B23C77">
        <w:rPr>
          <w:rStyle w:val="SC-NONPRINTZnak"/>
        </w:rPr>
        <w:t xml:space="preserve"> </w:t>
      </w:r>
      <w:r w:rsidR="00A2509D">
        <w:rPr>
          <w:rStyle w:val="SC-NONPRINTZnak"/>
        </w:rPr>
        <w:t xml:space="preserve">STYLE </w:t>
      </w:r>
      <w:proofErr w:type="spellStart"/>
      <w:r w:rsidR="00A2509D">
        <w:rPr>
          <w:rStyle w:val="SC-NONPRINTZnak"/>
        </w:rPr>
        <w:t>NAME</w:t>
      </w:r>
      <w:proofErr w:type="spellEnd"/>
      <w:r w:rsidR="00B23C77" w:rsidRPr="00C500A9">
        <w:rPr>
          <w:rStyle w:val="SC-NONPRINTZnak"/>
        </w:rPr>
        <w:t>:</w:t>
      </w:r>
      <w:proofErr w:type="gramStart"/>
      <w:r w:rsidR="00B23C77">
        <w:rPr>
          <w:rStyle w:val="SC-NONPRINTZnak"/>
        </w:rPr>
        <w:t xml:space="preserve"> </w:t>
      </w:r>
      <w:r w:rsidR="00B23C77" w:rsidRPr="00B23C77">
        <w:t xml:space="preserve"> </w:t>
      </w:r>
      <w:proofErr w:type="spellStart"/>
      <w:proofErr w:type="gramEnd"/>
      <w:r w:rsidR="0027152C" w:rsidRPr="0027152C">
        <w:rPr>
          <w:rStyle w:val="SC-NONPRINTZnak"/>
        </w:rPr>
        <w:t>SC-Numbering</w:t>
      </w:r>
      <w:proofErr w:type="spellEnd"/>
    </w:p>
    <w:p w:rsidR="00E46371" w:rsidRDefault="00E46371" w:rsidP="00E46371">
      <w:pPr>
        <w:pStyle w:val="SC-Numbering"/>
        <w:numPr>
          <w:ilvl w:val="0"/>
          <w:numId w:val="0"/>
        </w:numPr>
        <w:ind w:left="360" w:hanging="360"/>
      </w:pPr>
    </w:p>
    <w:tbl>
      <w:tblPr>
        <w:tblW w:w="803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1418"/>
        <w:gridCol w:w="1279"/>
        <w:gridCol w:w="1279"/>
        <w:gridCol w:w="851"/>
        <w:gridCol w:w="825"/>
        <w:gridCol w:w="1181"/>
        <w:gridCol w:w="807"/>
      </w:tblGrid>
      <w:tr w:rsidR="00E46371" w:rsidRPr="006E63CB" w:rsidTr="00E46371">
        <w:trPr>
          <w:trHeight w:val="270"/>
        </w:trPr>
        <w:tc>
          <w:tcPr>
            <w:tcW w:w="397" w:type="dxa"/>
            <w:shd w:val="clear" w:color="auto" w:fill="B3B3B3"/>
            <w:noWrap/>
            <w:vAlign w:val="bottom"/>
          </w:tcPr>
          <w:p w:rsidR="00E46371" w:rsidRPr="006E63CB" w:rsidRDefault="00E46371" w:rsidP="00D37975">
            <w:pPr>
              <w:pStyle w:val="SC-TableBold"/>
            </w:pPr>
            <w:r w:rsidRPr="006E63CB">
              <w:t> </w:t>
            </w:r>
          </w:p>
        </w:tc>
        <w:tc>
          <w:tcPr>
            <w:tcW w:w="1418" w:type="dxa"/>
            <w:shd w:val="clear" w:color="auto" w:fill="B3B3B3"/>
            <w:noWrap/>
            <w:vAlign w:val="bottom"/>
          </w:tcPr>
          <w:p w:rsidR="00E46371" w:rsidRPr="006E63CB" w:rsidRDefault="00F36BBE" w:rsidP="00D37975">
            <w:pPr>
              <w:pStyle w:val="SC-TableBold"/>
            </w:pPr>
            <w:r>
              <w:t>Title</w:t>
            </w:r>
            <w:r w:rsidR="0027152C">
              <w:t xml:space="preserve"> </w:t>
            </w:r>
            <w:r w:rsidR="0027152C" w:rsidRPr="0027152C">
              <w:rPr>
                <w:rStyle w:val="SC-NONPRINTZnak"/>
                <w:sz w:val="16"/>
                <w:szCs w:val="16"/>
              </w:rPr>
              <w:t xml:space="preserve">STYLE </w:t>
            </w:r>
            <w:proofErr w:type="spellStart"/>
            <w:r w:rsidR="0027152C" w:rsidRPr="0027152C">
              <w:rPr>
                <w:rStyle w:val="SC-NONPRINTZnak"/>
                <w:sz w:val="16"/>
                <w:szCs w:val="16"/>
              </w:rPr>
              <w:t>TYPE</w:t>
            </w:r>
            <w:proofErr w:type="spellEnd"/>
            <w:r w:rsidR="0027152C">
              <w:rPr>
                <w:rStyle w:val="SC-NONPRINTZnak"/>
                <w:sz w:val="16"/>
                <w:szCs w:val="16"/>
              </w:rPr>
              <w:t xml:space="preserve"> SC-Table_Bold</w:t>
            </w:r>
          </w:p>
        </w:tc>
        <w:tc>
          <w:tcPr>
            <w:tcW w:w="1279" w:type="dxa"/>
            <w:shd w:val="clear" w:color="auto" w:fill="B3B3B3"/>
            <w:noWrap/>
            <w:vAlign w:val="bottom"/>
          </w:tcPr>
          <w:p w:rsidR="00E46371" w:rsidRDefault="00E46371" w:rsidP="00E46371">
            <w:pPr>
              <w:pStyle w:val="SC-TableBold"/>
              <w:jc w:val="center"/>
            </w:pPr>
          </w:p>
        </w:tc>
        <w:tc>
          <w:tcPr>
            <w:tcW w:w="1279" w:type="dxa"/>
            <w:shd w:val="clear" w:color="auto" w:fill="B3B3B3"/>
            <w:noWrap/>
            <w:vAlign w:val="bottom"/>
          </w:tcPr>
          <w:p w:rsidR="00E46371" w:rsidRDefault="00E46371" w:rsidP="00E46371">
            <w:pPr>
              <w:pStyle w:val="SC-TableBold"/>
              <w:jc w:val="center"/>
            </w:pPr>
          </w:p>
        </w:tc>
        <w:tc>
          <w:tcPr>
            <w:tcW w:w="851" w:type="dxa"/>
            <w:shd w:val="clear" w:color="auto" w:fill="B3B3B3"/>
            <w:noWrap/>
            <w:vAlign w:val="bottom"/>
          </w:tcPr>
          <w:p w:rsidR="00E46371" w:rsidRDefault="00E46371" w:rsidP="00E46371">
            <w:pPr>
              <w:pStyle w:val="SC-TableBold"/>
              <w:jc w:val="center"/>
            </w:pPr>
          </w:p>
        </w:tc>
        <w:tc>
          <w:tcPr>
            <w:tcW w:w="825" w:type="dxa"/>
            <w:shd w:val="clear" w:color="auto" w:fill="B3B3B3"/>
            <w:noWrap/>
            <w:vAlign w:val="bottom"/>
          </w:tcPr>
          <w:p w:rsidR="00E46371" w:rsidRDefault="00E46371" w:rsidP="00E46371">
            <w:pPr>
              <w:pStyle w:val="SC-TableBold"/>
              <w:jc w:val="center"/>
            </w:pPr>
          </w:p>
        </w:tc>
        <w:tc>
          <w:tcPr>
            <w:tcW w:w="1181" w:type="dxa"/>
            <w:shd w:val="clear" w:color="auto" w:fill="B3B3B3"/>
            <w:noWrap/>
            <w:vAlign w:val="bottom"/>
          </w:tcPr>
          <w:p w:rsidR="00E46371" w:rsidRDefault="00E46371" w:rsidP="00E46371">
            <w:pPr>
              <w:pStyle w:val="SC-TableBold"/>
              <w:jc w:val="center"/>
            </w:pPr>
          </w:p>
        </w:tc>
        <w:tc>
          <w:tcPr>
            <w:tcW w:w="807" w:type="dxa"/>
            <w:shd w:val="clear" w:color="auto" w:fill="B3B3B3"/>
            <w:noWrap/>
            <w:vAlign w:val="bottom"/>
          </w:tcPr>
          <w:p w:rsidR="00E46371" w:rsidRDefault="00E46371" w:rsidP="00E46371">
            <w:pPr>
              <w:pStyle w:val="SC-TableBold"/>
              <w:jc w:val="center"/>
            </w:pPr>
          </w:p>
        </w:tc>
      </w:tr>
      <w:tr w:rsidR="00E46371" w:rsidRPr="006E63CB" w:rsidTr="00E46371">
        <w:trPr>
          <w:trHeight w:val="270"/>
        </w:trPr>
        <w:tc>
          <w:tcPr>
            <w:tcW w:w="397" w:type="dxa"/>
            <w:shd w:val="clear" w:color="auto" w:fill="auto"/>
            <w:noWrap/>
            <w:vAlign w:val="bottom"/>
          </w:tcPr>
          <w:p w:rsidR="00E46371" w:rsidRPr="006E63CB" w:rsidRDefault="00E46371" w:rsidP="00D37975">
            <w:pPr>
              <w:pStyle w:val="SC-Table"/>
            </w:pPr>
            <w:r w:rsidRPr="006E63CB"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46371" w:rsidRPr="006E63CB" w:rsidRDefault="00F36BBE" w:rsidP="00D37975">
            <w:pPr>
              <w:pStyle w:val="SC-Table"/>
            </w:pPr>
            <w:proofErr w:type="gramStart"/>
            <w:r>
              <w:t>text</w:t>
            </w:r>
            <w:proofErr w:type="gramEnd"/>
            <w:r w:rsidR="0027152C">
              <w:t xml:space="preserve"> </w:t>
            </w:r>
            <w:r w:rsidR="0027152C" w:rsidRPr="0027152C">
              <w:rPr>
                <w:rStyle w:val="SC-NONPRINTZnak"/>
                <w:sz w:val="16"/>
                <w:szCs w:val="16"/>
              </w:rPr>
              <w:t xml:space="preserve">STYLE </w:t>
            </w:r>
            <w:proofErr w:type="spellStart"/>
            <w:r w:rsidR="0027152C" w:rsidRPr="0027152C">
              <w:rPr>
                <w:rStyle w:val="SC-NONPRINTZnak"/>
                <w:sz w:val="16"/>
                <w:szCs w:val="16"/>
              </w:rPr>
              <w:t>TYPE</w:t>
            </w:r>
            <w:proofErr w:type="spellEnd"/>
            <w:r w:rsidR="0027152C">
              <w:rPr>
                <w:rStyle w:val="SC-NONPRINTZnak"/>
                <w:sz w:val="16"/>
                <w:szCs w:val="16"/>
              </w:rPr>
              <w:t xml:space="preserve"> </w:t>
            </w:r>
            <w:proofErr w:type="spellStart"/>
            <w:r w:rsidR="0027152C">
              <w:rPr>
                <w:rStyle w:val="SC-NONPRINTZnak"/>
                <w:sz w:val="16"/>
                <w:szCs w:val="16"/>
              </w:rPr>
              <w:t>SC-Table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E46371" w:rsidRDefault="00E46371" w:rsidP="00E46371">
            <w:pPr>
              <w:pStyle w:val="SC-Table"/>
            </w:pP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E46371" w:rsidRDefault="00E46371" w:rsidP="00E46371">
            <w:pPr>
              <w:pStyle w:val="SC-Table"/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46371" w:rsidRDefault="00E46371" w:rsidP="00E46371">
            <w:pPr>
              <w:pStyle w:val="SC-Table"/>
            </w:pP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E46371" w:rsidRDefault="00E46371" w:rsidP="00E46371">
            <w:pPr>
              <w:pStyle w:val="SC-Table"/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E46371" w:rsidRDefault="00E46371" w:rsidP="00E46371">
            <w:pPr>
              <w:pStyle w:val="SC-Table"/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E46371" w:rsidRDefault="00E46371" w:rsidP="00E46371">
            <w:pPr>
              <w:pStyle w:val="SC-Table"/>
            </w:pPr>
          </w:p>
        </w:tc>
      </w:tr>
    </w:tbl>
    <w:p w:rsidR="00E46371" w:rsidRPr="007500F8" w:rsidRDefault="00E46371" w:rsidP="00E46371">
      <w:pPr>
        <w:pStyle w:val="SC-Numbering"/>
        <w:numPr>
          <w:ilvl w:val="0"/>
          <w:numId w:val="0"/>
        </w:numPr>
        <w:ind w:left="360" w:hanging="360"/>
      </w:pPr>
    </w:p>
    <w:p w:rsidR="00B543CB" w:rsidRDefault="00A133D0" w:rsidP="00B543CB">
      <w:pPr>
        <w:pStyle w:val="Naslov1"/>
      </w:pPr>
      <w:r>
        <w:fldChar w:fldCharType="begin">
          <w:ffData>
            <w:name w:val="Besedilo11"/>
            <w:enabled/>
            <w:calcOnExit w:val="0"/>
            <w:textInput>
              <w:default w:val="Title 2"/>
            </w:textInput>
          </w:ffData>
        </w:fldChar>
      </w:r>
      <w:bookmarkStart w:id="8" w:name="Besedilo11"/>
      <w:r w:rsidR="00EB4A42">
        <w:instrText xml:space="preserve"> FORMTEXT </w:instrText>
      </w:r>
      <w:r>
        <w:fldChar w:fldCharType="separate"/>
      </w:r>
      <w:r w:rsidR="00215B6A">
        <w:rPr>
          <w:noProof/>
        </w:rPr>
        <w:t>Title 2</w:t>
      </w:r>
      <w:r>
        <w:fldChar w:fldCharType="end"/>
      </w:r>
      <w:bookmarkEnd w:id="8"/>
      <w:r w:rsidR="00B543CB">
        <w:t xml:space="preserve"> </w:t>
      </w:r>
      <w:r w:rsidR="0027152C">
        <w:rPr>
          <w:rStyle w:val="SC-NONPRINTZnak"/>
        </w:rPr>
        <w:t xml:space="preserve">STYLE </w:t>
      </w:r>
      <w:proofErr w:type="spellStart"/>
      <w:r w:rsidR="0027152C">
        <w:rPr>
          <w:rStyle w:val="SC-NONPRINTZnak"/>
        </w:rPr>
        <w:t>NAME</w:t>
      </w:r>
      <w:proofErr w:type="spellEnd"/>
      <w:r w:rsidR="0027152C">
        <w:rPr>
          <w:rStyle w:val="SC-NONPRINTZnak"/>
        </w:rPr>
        <w:t xml:space="preserve">: 1. </w:t>
      </w:r>
      <w:r w:rsidR="0027152C" w:rsidRPr="000F426B">
        <w:rPr>
          <w:rStyle w:val="SC-NONPRINTZnak"/>
        </w:rPr>
        <w:t>SC-Title1</w:t>
      </w:r>
    </w:p>
    <w:p w:rsidR="0027152C" w:rsidRDefault="00A133D0" w:rsidP="0027152C">
      <w:r>
        <w:fldChar w:fldCharType="begin">
          <w:ffData>
            <w:name w:val="Besedilo5"/>
            <w:enabled/>
            <w:calcOnExit w:val="0"/>
            <w:textInput>
              <w:default w:val="-click here &amp; write"/>
            </w:textInput>
          </w:ffData>
        </w:fldChar>
      </w:r>
      <w:r w:rsidR="0027152C">
        <w:instrText xml:space="preserve"> FORMTEXT </w:instrText>
      </w:r>
      <w:r>
        <w:fldChar w:fldCharType="separate"/>
      </w:r>
      <w:r w:rsidR="00215B6A">
        <w:rPr>
          <w:noProof/>
        </w:rPr>
        <w:t>-click here &amp; write</w:t>
      </w:r>
      <w:r>
        <w:fldChar w:fldCharType="end"/>
      </w:r>
      <w:r w:rsidR="0027152C">
        <w:t xml:space="preserve"> </w:t>
      </w:r>
      <w:r w:rsidR="0027152C">
        <w:rPr>
          <w:rStyle w:val="SC-NONPRINTZnak"/>
        </w:rPr>
        <w:t xml:space="preserve">STYLE </w:t>
      </w:r>
      <w:proofErr w:type="spellStart"/>
      <w:r w:rsidR="0027152C">
        <w:rPr>
          <w:rStyle w:val="SC-NONPRINTZnak"/>
        </w:rPr>
        <w:t>NAME</w:t>
      </w:r>
      <w:proofErr w:type="spellEnd"/>
      <w:r w:rsidR="0027152C" w:rsidRPr="00C500A9">
        <w:rPr>
          <w:rStyle w:val="SC-NONPRINTZnak"/>
        </w:rPr>
        <w:t xml:space="preserve">: </w:t>
      </w:r>
      <w:proofErr w:type="spellStart"/>
      <w:r w:rsidR="0027152C" w:rsidRPr="000F426B">
        <w:rPr>
          <w:rStyle w:val="SC-NONPRINTZnak"/>
        </w:rPr>
        <w:t>SC-Text</w:t>
      </w:r>
      <w:proofErr w:type="spellEnd"/>
    </w:p>
    <w:p w:rsidR="00690352" w:rsidRPr="00690352" w:rsidRDefault="00EB4A42" w:rsidP="00690352">
      <w:pPr>
        <w:pStyle w:val="Naslov1"/>
        <w:rPr>
          <w:lang w:val="it-IT"/>
        </w:rPr>
      </w:pPr>
      <w:proofErr w:type="spellStart"/>
      <w:r>
        <w:rPr>
          <w:lang w:val="it-IT"/>
        </w:rPr>
        <w:t>Summary</w:t>
      </w:r>
      <w:proofErr w:type="spellEnd"/>
      <w:r w:rsidR="00B23C77">
        <w:rPr>
          <w:lang w:val="it-IT"/>
        </w:rPr>
        <w:t xml:space="preserve"> </w:t>
      </w:r>
      <w:r w:rsidR="0027152C">
        <w:rPr>
          <w:rStyle w:val="SC-NONPRINTZnak"/>
        </w:rPr>
        <w:t xml:space="preserve">STYLE </w:t>
      </w:r>
      <w:proofErr w:type="spellStart"/>
      <w:r w:rsidR="0027152C">
        <w:rPr>
          <w:rStyle w:val="SC-NONPRINTZnak"/>
        </w:rPr>
        <w:t>NAME</w:t>
      </w:r>
      <w:proofErr w:type="spellEnd"/>
      <w:r w:rsidR="0027152C">
        <w:rPr>
          <w:rStyle w:val="SC-NONPRINTZnak"/>
        </w:rPr>
        <w:t xml:space="preserve">: </w:t>
      </w:r>
      <w:proofErr w:type="gramStart"/>
      <w:r w:rsidR="0027152C">
        <w:rPr>
          <w:rStyle w:val="SC-NONPRINTZnak"/>
        </w:rPr>
        <w:t>1</w:t>
      </w:r>
      <w:proofErr w:type="gramEnd"/>
      <w:r w:rsidR="0027152C">
        <w:rPr>
          <w:rStyle w:val="SC-NONPRINTZnak"/>
        </w:rPr>
        <w:t xml:space="preserve">. </w:t>
      </w:r>
      <w:r w:rsidR="0027152C" w:rsidRPr="000F426B">
        <w:rPr>
          <w:rStyle w:val="SC-NONPRINTZnak"/>
        </w:rPr>
        <w:t>SC-Title1</w:t>
      </w:r>
    </w:p>
    <w:p w:rsidR="0027152C" w:rsidRDefault="00A133D0" w:rsidP="0027152C">
      <w:r>
        <w:fldChar w:fldCharType="begin">
          <w:ffData>
            <w:name w:val="Besedilo5"/>
            <w:enabled/>
            <w:calcOnExit w:val="0"/>
            <w:textInput>
              <w:default w:val="-click here &amp; write"/>
            </w:textInput>
          </w:ffData>
        </w:fldChar>
      </w:r>
      <w:r w:rsidR="0027152C">
        <w:instrText xml:space="preserve"> FORMTEXT </w:instrText>
      </w:r>
      <w:r>
        <w:fldChar w:fldCharType="separate"/>
      </w:r>
      <w:r w:rsidR="00215B6A">
        <w:rPr>
          <w:noProof/>
        </w:rPr>
        <w:t>-click here &amp; write</w:t>
      </w:r>
      <w:r>
        <w:fldChar w:fldCharType="end"/>
      </w:r>
      <w:r w:rsidR="0027152C">
        <w:t xml:space="preserve"> </w:t>
      </w:r>
      <w:r w:rsidR="0027152C">
        <w:rPr>
          <w:rStyle w:val="SC-NONPRINTZnak"/>
        </w:rPr>
        <w:t xml:space="preserve">STYLE </w:t>
      </w:r>
      <w:proofErr w:type="spellStart"/>
      <w:r w:rsidR="0027152C">
        <w:rPr>
          <w:rStyle w:val="SC-NONPRINTZnak"/>
        </w:rPr>
        <w:t>NAME</w:t>
      </w:r>
      <w:proofErr w:type="spellEnd"/>
      <w:r w:rsidR="0027152C" w:rsidRPr="00C500A9">
        <w:rPr>
          <w:rStyle w:val="SC-NONPRINTZnak"/>
        </w:rPr>
        <w:t xml:space="preserve">: </w:t>
      </w:r>
      <w:proofErr w:type="spellStart"/>
      <w:r w:rsidR="0027152C" w:rsidRPr="000F426B">
        <w:rPr>
          <w:rStyle w:val="SC-NONPRINTZnak"/>
        </w:rPr>
        <w:t>SC-Text</w:t>
      </w:r>
      <w:proofErr w:type="spellEnd"/>
    </w:p>
    <w:p w:rsidR="00690352" w:rsidRPr="00690352" w:rsidRDefault="00851BE7" w:rsidP="00690352">
      <w:pPr>
        <w:pStyle w:val="Naslov1"/>
        <w:rPr>
          <w:lang w:val="it-IT"/>
        </w:rPr>
      </w:pPr>
      <w:proofErr w:type="spellStart"/>
      <w:r>
        <w:rPr>
          <w:lang w:val="it-IT"/>
        </w:rPr>
        <w:t>References</w:t>
      </w:r>
      <w:proofErr w:type="spellEnd"/>
      <w:r w:rsidR="00B23C77">
        <w:rPr>
          <w:lang w:val="it-IT"/>
        </w:rPr>
        <w:t xml:space="preserve"> </w:t>
      </w:r>
      <w:r>
        <w:rPr>
          <w:rStyle w:val="SC-NONPRINTZnak"/>
        </w:rPr>
        <w:t xml:space="preserve">STYLE </w:t>
      </w:r>
      <w:proofErr w:type="spellStart"/>
      <w:r>
        <w:rPr>
          <w:rStyle w:val="SC-NONPRINTZnak"/>
        </w:rPr>
        <w:t>NAME</w:t>
      </w:r>
      <w:proofErr w:type="spellEnd"/>
      <w:r>
        <w:rPr>
          <w:rStyle w:val="SC-NONPRINTZnak"/>
        </w:rPr>
        <w:t xml:space="preserve">: </w:t>
      </w:r>
      <w:proofErr w:type="gramStart"/>
      <w:r>
        <w:rPr>
          <w:rStyle w:val="SC-NONPRINTZnak"/>
        </w:rPr>
        <w:t>1</w:t>
      </w:r>
      <w:proofErr w:type="gramEnd"/>
      <w:r>
        <w:rPr>
          <w:rStyle w:val="SC-NONPRINTZnak"/>
        </w:rPr>
        <w:t xml:space="preserve">. </w:t>
      </w:r>
      <w:r w:rsidRPr="000F426B">
        <w:rPr>
          <w:rStyle w:val="SC-NONPRINTZnak"/>
        </w:rPr>
        <w:t>SC-Title1</w:t>
      </w:r>
    </w:p>
    <w:p w:rsidR="00690352" w:rsidRDefault="00690352" w:rsidP="00690352">
      <w:pPr>
        <w:pStyle w:val="SC-References"/>
        <w:rPr>
          <w:rStyle w:val="SC-NONPRINTZnak"/>
        </w:rPr>
      </w:pPr>
      <w:proofErr w:type="gramStart"/>
      <w:r w:rsidRPr="00690352">
        <w:rPr>
          <w:lang w:val="it-IT"/>
        </w:rPr>
        <w:t>[1</w:t>
      </w:r>
      <w:proofErr w:type="gramEnd"/>
      <w:r w:rsidR="00B23C77">
        <w:rPr>
          <w:lang w:val="it-IT"/>
        </w:rPr>
        <w:t xml:space="preserve">] </w:t>
      </w:r>
      <w:r w:rsidR="00A133D0">
        <w:rPr>
          <w:lang w:val="it-IT"/>
        </w:rPr>
        <w:fldChar w:fldCharType="begin">
          <w:ffData>
            <w:name w:val="Besedilo10"/>
            <w:enabled/>
            <w:calcOnExit w:val="0"/>
            <w:textInput>
              <w:default w:val="-click here &amp; write"/>
            </w:textInput>
          </w:ffData>
        </w:fldChar>
      </w:r>
      <w:bookmarkStart w:id="9" w:name="Besedilo10"/>
      <w:r w:rsidR="0094211A">
        <w:rPr>
          <w:lang w:val="it-IT"/>
        </w:rPr>
        <w:instrText xml:space="preserve"> FORMTEXT </w:instrText>
      </w:r>
      <w:r w:rsidR="00A133D0">
        <w:rPr>
          <w:lang w:val="it-IT"/>
        </w:rPr>
      </w:r>
      <w:r w:rsidR="00A133D0">
        <w:rPr>
          <w:lang w:val="it-IT"/>
        </w:rPr>
        <w:fldChar w:fldCharType="separate"/>
      </w:r>
      <w:r w:rsidR="00215B6A">
        <w:rPr>
          <w:noProof/>
          <w:lang w:val="it-IT"/>
        </w:rPr>
        <w:t>-click here &amp; write</w:t>
      </w:r>
      <w:r w:rsidR="00A133D0">
        <w:rPr>
          <w:lang w:val="it-IT"/>
        </w:rPr>
        <w:fldChar w:fldCharType="end"/>
      </w:r>
      <w:bookmarkEnd w:id="9"/>
      <w:r w:rsidR="00B23C77">
        <w:rPr>
          <w:lang w:val="it-IT"/>
        </w:rPr>
        <w:t xml:space="preserve"> </w:t>
      </w:r>
      <w:r w:rsidR="0094211A">
        <w:rPr>
          <w:rStyle w:val="SC-NONPRINTZnak"/>
        </w:rPr>
        <w:t xml:space="preserve">STYLE </w:t>
      </w:r>
      <w:proofErr w:type="spellStart"/>
      <w:r w:rsidR="0094211A">
        <w:rPr>
          <w:rStyle w:val="SC-NONPRINTZnak"/>
        </w:rPr>
        <w:t>NAME</w:t>
      </w:r>
      <w:proofErr w:type="spellEnd"/>
      <w:r w:rsidR="00B23C77">
        <w:rPr>
          <w:rStyle w:val="SC-NONPRINTZnak"/>
        </w:rPr>
        <w:t xml:space="preserve">: </w:t>
      </w:r>
      <w:proofErr w:type="spellStart"/>
      <w:r w:rsidR="0094211A" w:rsidRPr="0094211A">
        <w:rPr>
          <w:rStyle w:val="SC-NONPRINTZnak"/>
        </w:rPr>
        <w:t>SC-References</w:t>
      </w:r>
      <w:proofErr w:type="spellEnd"/>
    </w:p>
    <w:p w:rsidR="009F266A" w:rsidRPr="004E368C" w:rsidRDefault="009F266A" w:rsidP="004E368C"/>
    <w:p w:rsidR="00F36BBE" w:rsidRDefault="00F36BBE">
      <w:pPr>
        <w:overflowPunct/>
        <w:autoSpaceDE/>
        <w:autoSpaceDN/>
        <w:adjustRightInd/>
        <w:spacing w:before="0" w:after="0" w:line="240" w:lineRule="auto"/>
        <w:jc w:val="left"/>
        <w:textAlignment w:val="auto"/>
        <w:rPr>
          <w:rStyle w:val="SC-NONPRINTZnak"/>
          <w:rFonts w:ascii="Arial" w:hAnsi="Arial" w:cs="Arial"/>
          <w:b/>
          <w:color w:val="00B050"/>
          <w:sz w:val="40"/>
          <w:szCs w:val="40"/>
        </w:rPr>
      </w:pPr>
      <w:r>
        <w:rPr>
          <w:rStyle w:val="SC-NONPRINTZnak"/>
          <w:rFonts w:ascii="Arial" w:hAnsi="Arial" w:cs="Arial"/>
          <w:b/>
          <w:color w:val="00B050"/>
          <w:sz w:val="40"/>
          <w:szCs w:val="40"/>
        </w:rPr>
        <w:br w:type="page"/>
      </w:r>
    </w:p>
    <w:p w:rsidR="009F266A" w:rsidRPr="001856E9" w:rsidRDefault="00792D16" w:rsidP="009F266A">
      <w:pPr>
        <w:rPr>
          <w:rStyle w:val="SC-NONPRINTZnak"/>
          <w:rFonts w:ascii="Arial" w:hAnsi="Arial" w:cs="Arial"/>
          <w:b/>
          <w:color w:val="00B050"/>
          <w:sz w:val="40"/>
          <w:szCs w:val="40"/>
        </w:rPr>
      </w:pPr>
      <w:proofErr w:type="spellStart"/>
      <w:r>
        <w:rPr>
          <w:rStyle w:val="SC-NONPRINTZnak"/>
          <w:rFonts w:ascii="Arial" w:hAnsi="Arial" w:cs="Arial"/>
          <w:b/>
          <w:color w:val="00B050"/>
          <w:sz w:val="40"/>
          <w:szCs w:val="40"/>
        </w:rPr>
        <w:lastRenderedPageBreak/>
        <w:t>HOW</w:t>
      </w:r>
      <w:proofErr w:type="spellEnd"/>
      <w:r>
        <w:rPr>
          <w:rStyle w:val="SC-NONPRINTZnak"/>
          <w:rFonts w:ascii="Arial" w:hAnsi="Arial" w:cs="Arial"/>
          <w:b/>
          <w:color w:val="00B050"/>
          <w:sz w:val="40"/>
          <w:szCs w:val="40"/>
        </w:rPr>
        <w:t xml:space="preserve"> TU </w:t>
      </w:r>
      <w:proofErr w:type="spellStart"/>
      <w:r>
        <w:rPr>
          <w:rStyle w:val="SC-NONPRINTZnak"/>
          <w:rFonts w:ascii="Arial" w:hAnsi="Arial" w:cs="Arial"/>
          <w:b/>
          <w:color w:val="00B050"/>
          <w:sz w:val="40"/>
          <w:szCs w:val="40"/>
        </w:rPr>
        <w:t>USE</w:t>
      </w:r>
      <w:proofErr w:type="spellEnd"/>
      <w:r>
        <w:rPr>
          <w:rStyle w:val="SC-NONPRINTZnak"/>
          <w:rFonts w:ascii="Arial" w:hAnsi="Arial" w:cs="Arial"/>
          <w:b/>
          <w:color w:val="00B050"/>
          <w:sz w:val="40"/>
          <w:szCs w:val="40"/>
        </w:rPr>
        <w:t xml:space="preserve"> </w:t>
      </w:r>
      <w:proofErr w:type="spellStart"/>
      <w:r>
        <w:rPr>
          <w:rStyle w:val="SC-NONPRINTZnak"/>
          <w:rFonts w:ascii="Arial" w:hAnsi="Arial" w:cs="Arial"/>
          <w:b/>
          <w:color w:val="00B050"/>
          <w:sz w:val="40"/>
          <w:szCs w:val="40"/>
        </w:rPr>
        <w:t>TEMPLATE</w:t>
      </w:r>
      <w:proofErr w:type="spellEnd"/>
      <w:r w:rsidR="009F266A" w:rsidRPr="001856E9">
        <w:rPr>
          <w:rStyle w:val="SC-NONPRINTZnak"/>
          <w:rFonts w:ascii="Arial" w:hAnsi="Arial" w:cs="Arial"/>
          <w:b/>
          <w:color w:val="00B050"/>
          <w:sz w:val="40"/>
          <w:szCs w:val="40"/>
        </w:rPr>
        <w:t>:</w:t>
      </w:r>
    </w:p>
    <w:p w:rsidR="009F266A" w:rsidRPr="0020306A" w:rsidRDefault="00792D16" w:rsidP="009F266A">
      <w:pPr>
        <w:pStyle w:val="SC-Numbering"/>
        <w:numPr>
          <w:ilvl w:val="0"/>
          <w:numId w:val="9"/>
        </w:numPr>
        <w:rPr>
          <w:rStyle w:val="SC-NONPRINTZnak"/>
          <w:b/>
          <w:sz w:val="24"/>
          <w:szCs w:val="24"/>
        </w:rPr>
      </w:pPr>
      <w:proofErr w:type="gramStart"/>
      <w:r>
        <w:rPr>
          <w:rStyle w:val="SC-NONPRINTZnak"/>
          <w:b/>
          <w:sz w:val="24"/>
          <w:szCs w:val="24"/>
        </w:rPr>
        <w:t>DON’T</w:t>
      </w:r>
      <w:proofErr w:type="gramEnd"/>
      <w:r>
        <w:rPr>
          <w:rStyle w:val="SC-NONPRINTZnak"/>
          <w:b/>
          <w:sz w:val="24"/>
          <w:szCs w:val="24"/>
        </w:rPr>
        <w:t xml:space="preserve"> </w:t>
      </w:r>
      <w:proofErr w:type="spellStart"/>
      <w:r>
        <w:rPr>
          <w:rStyle w:val="SC-NONPRINTZnak"/>
          <w:b/>
          <w:sz w:val="24"/>
          <w:szCs w:val="24"/>
        </w:rPr>
        <w:t>DELETE</w:t>
      </w:r>
      <w:proofErr w:type="spellEnd"/>
      <w:r>
        <w:rPr>
          <w:rStyle w:val="SC-NONPRINTZnak"/>
          <w:b/>
          <w:sz w:val="24"/>
          <w:szCs w:val="24"/>
        </w:rPr>
        <w:t xml:space="preserve"> RED TEXT – NON </w:t>
      </w:r>
      <w:proofErr w:type="spellStart"/>
      <w:r>
        <w:rPr>
          <w:rStyle w:val="SC-NONPRINTZnak"/>
          <w:b/>
          <w:sz w:val="24"/>
          <w:szCs w:val="24"/>
        </w:rPr>
        <w:t>PRINT</w:t>
      </w:r>
      <w:proofErr w:type="spellEnd"/>
      <w:r w:rsidR="00F36BBE">
        <w:rPr>
          <w:rStyle w:val="SC-NONPRINTZnak"/>
          <w:b/>
          <w:sz w:val="24"/>
          <w:szCs w:val="24"/>
        </w:rPr>
        <w:t xml:space="preserve"> TEXT</w:t>
      </w:r>
    </w:p>
    <w:p w:rsidR="009F266A" w:rsidRPr="0020306A" w:rsidRDefault="00792D16" w:rsidP="009F266A">
      <w:pPr>
        <w:pStyle w:val="SC-Numbering"/>
        <w:numPr>
          <w:ilvl w:val="0"/>
          <w:numId w:val="9"/>
        </w:numPr>
        <w:rPr>
          <w:rStyle w:val="SC-NONPRINTZnak"/>
          <w:sz w:val="24"/>
          <w:szCs w:val="24"/>
        </w:rPr>
      </w:pPr>
      <w:proofErr w:type="spellStart"/>
      <w:r>
        <w:rPr>
          <w:rStyle w:val="SC-NONPRINTZnak"/>
          <w:sz w:val="24"/>
          <w:szCs w:val="24"/>
        </w:rPr>
        <w:t>When</w:t>
      </w:r>
      <w:proofErr w:type="spellEnd"/>
      <w:r>
        <w:rPr>
          <w:rStyle w:val="SC-NONPRINTZnak"/>
          <w:sz w:val="24"/>
          <w:szCs w:val="24"/>
        </w:rPr>
        <w:t xml:space="preserve"> </w:t>
      </w:r>
      <w:proofErr w:type="spellStart"/>
      <w:r>
        <w:rPr>
          <w:rStyle w:val="SC-NONPRINTZnak"/>
          <w:sz w:val="24"/>
          <w:szCs w:val="24"/>
        </w:rPr>
        <w:t>writing</w:t>
      </w:r>
      <w:proofErr w:type="spellEnd"/>
      <w:r>
        <w:rPr>
          <w:rStyle w:val="SC-NONPRINTZnak"/>
          <w:sz w:val="24"/>
          <w:szCs w:val="24"/>
        </w:rPr>
        <w:t xml:space="preserve"> click on </w:t>
      </w:r>
      <w:proofErr w:type="spellStart"/>
      <w:r>
        <w:rPr>
          <w:rStyle w:val="SC-NONPRINTZnak"/>
          <w:sz w:val="24"/>
          <w:szCs w:val="24"/>
        </w:rPr>
        <w:t>grey</w:t>
      </w:r>
      <w:proofErr w:type="spellEnd"/>
      <w:r>
        <w:rPr>
          <w:rStyle w:val="SC-NONPRINTZnak"/>
          <w:sz w:val="24"/>
          <w:szCs w:val="24"/>
        </w:rPr>
        <w:t xml:space="preserve"> </w:t>
      </w:r>
      <w:proofErr w:type="spellStart"/>
      <w:r>
        <w:rPr>
          <w:rStyle w:val="SC-NONPRINTZnak"/>
          <w:sz w:val="24"/>
          <w:szCs w:val="24"/>
        </w:rPr>
        <w:t>field</w:t>
      </w:r>
      <w:proofErr w:type="spellEnd"/>
      <w:r>
        <w:rPr>
          <w:rStyle w:val="SC-NONPRINTZnak"/>
          <w:sz w:val="24"/>
          <w:szCs w:val="24"/>
        </w:rPr>
        <w:t xml:space="preserve"> and </w:t>
      </w:r>
      <w:proofErr w:type="spellStart"/>
      <w:r>
        <w:rPr>
          <w:rStyle w:val="SC-NONPRINTZnak"/>
          <w:sz w:val="24"/>
          <w:szCs w:val="24"/>
        </w:rPr>
        <w:t>type</w:t>
      </w:r>
      <w:proofErr w:type="spellEnd"/>
      <w:r>
        <w:rPr>
          <w:rStyle w:val="SC-NONPRINTZnak"/>
          <w:sz w:val="24"/>
          <w:szCs w:val="24"/>
        </w:rPr>
        <w:t xml:space="preserve"> text</w:t>
      </w:r>
      <w:r w:rsidR="009F266A" w:rsidRPr="0020306A">
        <w:rPr>
          <w:rStyle w:val="SC-NONPRINTZnak"/>
          <w:sz w:val="24"/>
          <w:szCs w:val="24"/>
        </w:rPr>
        <w:t>.</w:t>
      </w:r>
    </w:p>
    <w:p w:rsidR="009F266A" w:rsidRPr="0020306A" w:rsidRDefault="000762A0" w:rsidP="009F266A">
      <w:pPr>
        <w:pStyle w:val="SC-Numbering"/>
        <w:numPr>
          <w:ilvl w:val="0"/>
          <w:numId w:val="9"/>
        </w:numPr>
        <w:rPr>
          <w:rStyle w:val="SC-NONPRINTZnak"/>
          <w:sz w:val="24"/>
          <w:szCs w:val="24"/>
        </w:rPr>
      </w:pPr>
      <w:proofErr w:type="spellStart"/>
      <w:r>
        <w:rPr>
          <w:rStyle w:val="SC-NONPRINTZnak"/>
          <w:b/>
          <w:sz w:val="24"/>
          <w:szCs w:val="24"/>
        </w:rPr>
        <w:t>PLASE</w:t>
      </w:r>
      <w:proofErr w:type="spellEnd"/>
      <w:r>
        <w:rPr>
          <w:rStyle w:val="SC-NONPRINTZnak"/>
          <w:b/>
          <w:sz w:val="24"/>
          <w:szCs w:val="24"/>
        </w:rPr>
        <w:t xml:space="preserve"> </w:t>
      </w:r>
      <w:r w:rsidR="00F16CD0" w:rsidRPr="00F16CD0">
        <w:rPr>
          <w:rStyle w:val="SC-NONPRINTZnak"/>
          <w:b/>
          <w:sz w:val="24"/>
          <w:szCs w:val="24"/>
        </w:rPr>
        <w:t>DO</w:t>
      </w:r>
      <w:r w:rsidR="00994ECA">
        <w:rPr>
          <w:rStyle w:val="SC-NONPRINTZnak"/>
          <w:b/>
          <w:sz w:val="24"/>
          <w:szCs w:val="24"/>
        </w:rPr>
        <w:t xml:space="preserve"> </w:t>
      </w:r>
      <w:proofErr w:type="spellStart"/>
      <w:r w:rsidR="00F16CD0" w:rsidRPr="00F16CD0">
        <w:rPr>
          <w:rStyle w:val="SC-NONPRINTZnak"/>
          <w:b/>
          <w:sz w:val="24"/>
          <w:szCs w:val="24"/>
        </w:rPr>
        <w:t>N</w:t>
      </w:r>
      <w:r w:rsidR="00994ECA">
        <w:rPr>
          <w:rStyle w:val="SC-NONPRINTZnak"/>
          <w:b/>
          <w:sz w:val="24"/>
          <w:szCs w:val="24"/>
        </w:rPr>
        <w:t>O</w:t>
      </w:r>
      <w:r w:rsidR="00F16CD0" w:rsidRPr="00F16CD0">
        <w:rPr>
          <w:rStyle w:val="SC-NONPRINTZnak"/>
          <w:b/>
          <w:sz w:val="24"/>
          <w:szCs w:val="24"/>
        </w:rPr>
        <w:t>T</w:t>
      </w:r>
      <w:proofErr w:type="spellEnd"/>
      <w:r w:rsidR="00F16CD0" w:rsidRPr="00F16CD0">
        <w:rPr>
          <w:rStyle w:val="SC-NONPRINTZnak"/>
          <w:b/>
          <w:sz w:val="24"/>
          <w:szCs w:val="24"/>
        </w:rPr>
        <w:t xml:space="preserve"> </w:t>
      </w:r>
      <w:proofErr w:type="spellStart"/>
      <w:r w:rsidR="00F16CD0" w:rsidRPr="00F16CD0">
        <w:rPr>
          <w:rStyle w:val="SC-NONPRINTZnak"/>
          <w:b/>
          <w:sz w:val="24"/>
          <w:szCs w:val="24"/>
        </w:rPr>
        <w:t>CHANGE</w:t>
      </w:r>
      <w:proofErr w:type="spellEnd"/>
      <w:r w:rsidR="00F16CD0">
        <w:rPr>
          <w:rStyle w:val="SC-NONPRINTZnak"/>
          <w:sz w:val="24"/>
          <w:szCs w:val="24"/>
        </w:rPr>
        <w:t xml:space="preserve"> </w:t>
      </w:r>
      <w:proofErr w:type="spellStart"/>
      <w:r w:rsidR="00F16CD0">
        <w:rPr>
          <w:rStyle w:val="SC-NONPRINTZnak"/>
          <w:sz w:val="24"/>
          <w:szCs w:val="24"/>
        </w:rPr>
        <w:t>Header</w:t>
      </w:r>
      <w:proofErr w:type="spellEnd"/>
      <w:r w:rsidR="00F16CD0">
        <w:rPr>
          <w:rStyle w:val="SC-NONPRINTZnak"/>
          <w:sz w:val="24"/>
          <w:szCs w:val="24"/>
        </w:rPr>
        <w:t xml:space="preserve"> and </w:t>
      </w:r>
      <w:proofErr w:type="spellStart"/>
      <w:r w:rsidR="00F16CD0">
        <w:rPr>
          <w:rStyle w:val="SC-NONPRINTZnak"/>
          <w:sz w:val="24"/>
          <w:szCs w:val="24"/>
        </w:rPr>
        <w:t>Footer</w:t>
      </w:r>
      <w:proofErr w:type="spellEnd"/>
    </w:p>
    <w:p w:rsidR="00D838FC" w:rsidRDefault="008621FD" w:rsidP="009F266A">
      <w:pPr>
        <w:pStyle w:val="SC-Numbering"/>
        <w:numPr>
          <w:ilvl w:val="0"/>
          <w:numId w:val="9"/>
        </w:numPr>
        <w:rPr>
          <w:rStyle w:val="SC-NONPRINTZnak"/>
          <w:sz w:val="24"/>
          <w:szCs w:val="24"/>
        </w:rPr>
      </w:pPr>
      <w:proofErr w:type="spellStart"/>
      <w:r w:rsidRPr="00552240">
        <w:rPr>
          <w:rStyle w:val="SC-NONPRINTZnak"/>
          <w:b/>
          <w:sz w:val="24"/>
          <w:szCs w:val="24"/>
        </w:rPr>
        <w:t>IMPORTANT</w:t>
      </w:r>
      <w:proofErr w:type="spellEnd"/>
      <w:r w:rsidRPr="00552240">
        <w:rPr>
          <w:rStyle w:val="SC-NONPRINTZnak"/>
          <w:b/>
          <w:sz w:val="24"/>
          <w:szCs w:val="24"/>
        </w:rPr>
        <w:t>:</w:t>
      </w:r>
      <w:r>
        <w:rPr>
          <w:rStyle w:val="SC-NONPRINTZnak"/>
          <w:sz w:val="24"/>
          <w:szCs w:val="24"/>
        </w:rPr>
        <w:t xml:space="preserve"> </w:t>
      </w:r>
      <w:r w:rsidRPr="00552240">
        <w:rPr>
          <w:rStyle w:val="SC-NONPRINTZnak"/>
          <w:b/>
          <w:sz w:val="24"/>
          <w:szCs w:val="24"/>
        </w:rPr>
        <w:t xml:space="preserve">DO </w:t>
      </w:r>
      <w:proofErr w:type="spellStart"/>
      <w:r w:rsidRPr="00552240">
        <w:rPr>
          <w:rStyle w:val="SC-NONPRINTZnak"/>
          <w:b/>
          <w:sz w:val="24"/>
          <w:szCs w:val="24"/>
        </w:rPr>
        <w:t>NOT</w:t>
      </w:r>
      <w:proofErr w:type="spellEnd"/>
      <w:r w:rsidRPr="00552240">
        <w:rPr>
          <w:rStyle w:val="SC-NONPRINTZnak"/>
          <w:b/>
          <w:sz w:val="24"/>
          <w:szCs w:val="24"/>
        </w:rPr>
        <w:t xml:space="preserve"> </w:t>
      </w:r>
      <w:proofErr w:type="spellStart"/>
      <w:proofErr w:type="gramStart"/>
      <w:r w:rsidRPr="00552240">
        <w:rPr>
          <w:rStyle w:val="SC-NONPRINTZnak"/>
          <w:b/>
          <w:sz w:val="24"/>
          <w:szCs w:val="24"/>
        </w:rPr>
        <w:t>ATTACH</w:t>
      </w:r>
      <w:proofErr w:type="spellEnd"/>
      <w:proofErr w:type="gramEnd"/>
      <w:r w:rsidRPr="00552240">
        <w:rPr>
          <w:rStyle w:val="SC-NONPRINTZnak"/>
          <w:b/>
          <w:sz w:val="24"/>
          <w:szCs w:val="24"/>
        </w:rPr>
        <w:t xml:space="preserve"> </w:t>
      </w:r>
      <w:proofErr w:type="spellStart"/>
      <w:r w:rsidRPr="00552240">
        <w:rPr>
          <w:rStyle w:val="SC-NONPRINTZnak"/>
          <w:b/>
          <w:sz w:val="24"/>
          <w:szCs w:val="24"/>
        </w:rPr>
        <w:t>PICTURES</w:t>
      </w:r>
      <w:proofErr w:type="spellEnd"/>
      <w:r w:rsidRPr="00552240">
        <w:rPr>
          <w:rStyle w:val="SC-NONPRINTZnak"/>
          <w:b/>
          <w:sz w:val="24"/>
          <w:szCs w:val="24"/>
        </w:rPr>
        <w:t xml:space="preserve"> IN </w:t>
      </w:r>
      <w:proofErr w:type="spellStart"/>
      <w:r w:rsidRPr="00552240">
        <w:rPr>
          <w:rStyle w:val="SC-NONPRINTZnak"/>
          <w:b/>
          <w:sz w:val="24"/>
          <w:szCs w:val="24"/>
        </w:rPr>
        <w:t>THIS</w:t>
      </w:r>
      <w:proofErr w:type="spellEnd"/>
      <w:r w:rsidRPr="00552240">
        <w:rPr>
          <w:rStyle w:val="SC-NONPRINTZnak"/>
          <w:b/>
          <w:sz w:val="24"/>
          <w:szCs w:val="24"/>
        </w:rPr>
        <w:t xml:space="preserve"> </w:t>
      </w:r>
      <w:proofErr w:type="spellStart"/>
      <w:r w:rsidRPr="00552240">
        <w:rPr>
          <w:rStyle w:val="SC-NONPRINTZnak"/>
          <w:b/>
          <w:sz w:val="24"/>
          <w:szCs w:val="24"/>
        </w:rPr>
        <w:t>DOCUMENT</w:t>
      </w:r>
      <w:proofErr w:type="spellEnd"/>
      <w:r w:rsidRPr="00D838FC">
        <w:rPr>
          <w:rStyle w:val="SC-NONPRINTZnak"/>
          <w:sz w:val="24"/>
          <w:szCs w:val="24"/>
        </w:rPr>
        <w:t xml:space="preserve"> </w:t>
      </w:r>
      <w:proofErr w:type="spellStart"/>
      <w:r w:rsidR="00F16CD0" w:rsidRPr="00D838FC">
        <w:rPr>
          <w:rStyle w:val="SC-NONPRINTZnak"/>
          <w:sz w:val="24"/>
          <w:szCs w:val="24"/>
        </w:rPr>
        <w:t>Please</w:t>
      </w:r>
      <w:proofErr w:type="spellEnd"/>
      <w:r w:rsidR="00F16CD0" w:rsidRPr="00D838FC">
        <w:rPr>
          <w:rStyle w:val="SC-NONPRINTZnak"/>
          <w:sz w:val="24"/>
          <w:szCs w:val="24"/>
        </w:rPr>
        <w:t xml:space="preserve"> </w:t>
      </w:r>
      <w:proofErr w:type="spellStart"/>
      <w:r w:rsidR="00F16CD0" w:rsidRPr="00D838FC">
        <w:rPr>
          <w:rStyle w:val="SC-NONPRINTZnak"/>
          <w:sz w:val="24"/>
          <w:szCs w:val="24"/>
        </w:rPr>
        <w:t>attach</w:t>
      </w:r>
      <w:proofErr w:type="spellEnd"/>
      <w:r w:rsidR="00F16CD0" w:rsidRPr="00D838FC">
        <w:rPr>
          <w:rStyle w:val="SC-NONPRINTZnak"/>
          <w:sz w:val="24"/>
          <w:szCs w:val="24"/>
        </w:rPr>
        <w:t xml:space="preserve"> </w:t>
      </w:r>
      <w:proofErr w:type="spellStart"/>
      <w:r w:rsidR="00D838FC" w:rsidRPr="00D838FC">
        <w:rPr>
          <w:rStyle w:val="SC-NONPRINTZnak"/>
          <w:sz w:val="24"/>
          <w:szCs w:val="24"/>
        </w:rPr>
        <w:t>pictures</w:t>
      </w:r>
      <w:proofErr w:type="spellEnd"/>
      <w:r w:rsidR="00D838FC" w:rsidRPr="00D838FC">
        <w:rPr>
          <w:rStyle w:val="SC-NONPRINTZnak"/>
          <w:sz w:val="24"/>
          <w:szCs w:val="24"/>
        </w:rPr>
        <w:t xml:space="preserve"> </w:t>
      </w:r>
      <w:proofErr w:type="spellStart"/>
      <w:r w:rsidR="00D838FC" w:rsidRPr="00D838FC">
        <w:rPr>
          <w:rStyle w:val="SC-NONPRINTZnak"/>
          <w:sz w:val="24"/>
          <w:szCs w:val="24"/>
        </w:rPr>
        <w:t>separately</w:t>
      </w:r>
      <w:proofErr w:type="spellEnd"/>
      <w:r w:rsidR="00D838FC" w:rsidRPr="00D838FC">
        <w:rPr>
          <w:rStyle w:val="SC-NONPRINTZnak"/>
          <w:sz w:val="24"/>
          <w:szCs w:val="24"/>
        </w:rPr>
        <w:t xml:space="preserve"> </w:t>
      </w:r>
      <w:proofErr w:type="spellStart"/>
      <w:r w:rsidR="00D838FC" w:rsidRPr="00D838FC">
        <w:rPr>
          <w:rStyle w:val="SC-NONPRINTZnak"/>
          <w:sz w:val="24"/>
          <w:szCs w:val="24"/>
        </w:rPr>
        <w:t>as</w:t>
      </w:r>
      <w:proofErr w:type="spellEnd"/>
      <w:r w:rsidR="00D838FC" w:rsidRPr="00D838FC">
        <w:rPr>
          <w:rStyle w:val="SC-NONPRINTZnak"/>
          <w:sz w:val="24"/>
          <w:szCs w:val="24"/>
        </w:rPr>
        <w:t xml:space="preserve"> *.</w:t>
      </w:r>
      <w:proofErr w:type="spellStart"/>
      <w:r w:rsidR="00D838FC" w:rsidRPr="00D838FC">
        <w:rPr>
          <w:rStyle w:val="SC-NONPRINTZnak"/>
          <w:sz w:val="24"/>
          <w:szCs w:val="24"/>
        </w:rPr>
        <w:t>tif</w:t>
      </w:r>
      <w:proofErr w:type="spellEnd"/>
      <w:r w:rsidR="00D838FC" w:rsidRPr="00D838FC">
        <w:rPr>
          <w:rStyle w:val="SC-NONPRINTZnak"/>
          <w:sz w:val="24"/>
          <w:szCs w:val="24"/>
        </w:rPr>
        <w:t>, *.jpg, *.</w:t>
      </w:r>
      <w:proofErr w:type="spellStart"/>
      <w:r w:rsidR="00D838FC" w:rsidRPr="00D838FC">
        <w:rPr>
          <w:rStyle w:val="SC-NONPRINTZnak"/>
          <w:sz w:val="24"/>
          <w:szCs w:val="24"/>
        </w:rPr>
        <w:t>png</w:t>
      </w:r>
      <w:proofErr w:type="spellEnd"/>
      <w:r w:rsidR="009F266A" w:rsidRPr="00D838FC">
        <w:rPr>
          <w:rStyle w:val="SC-NONPRINTZnak"/>
          <w:sz w:val="24"/>
          <w:szCs w:val="24"/>
        </w:rPr>
        <w:t xml:space="preserve"> </w:t>
      </w:r>
      <w:r w:rsidR="00D838FC">
        <w:rPr>
          <w:rStyle w:val="SC-NONPRINTZnak"/>
          <w:sz w:val="24"/>
          <w:szCs w:val="24"/>
        </w:rPr>
        <w:t xml:space="preserve">and </w:t>
      </w:r>
      <w:proofErr w:type="spellStart"/>
      <w:r w:rsidR="00D838FC">
        <w:rPr>
          <w:rStyle w:val="SC-NONPRINTZnak"/>
          <w:sz w:val="24"/>
          <w:szCs w:val="24"/>
        </w:rPr>
        <w:t>number</w:t>
      </w:r>
      <w:proofErr w:type="spellEnd"/>
      <w:r w:rsidR="00D838FC">
        <w:rPr>
          <w:rStyle w:val="SC-NONPRINTZnak"/>
          <w:sz w:val="24"/>
          <w:szCs w:val="24"/>
        </w:rPr>
        <w:t xml:space="preserve"> </w:t>
      </w:r>
      <w:proofErr w:type="spellStart"/>
      <w:r w:rsidR="00D838FC">
        <w:rPr>
          <w:rStyle w:val="SC-NONPRINTZnak"/>
          <w:sz w:val="24"/>
          <w:szCs w:val="24"/>
        </w:rPr>
        <w:t>them</w:t>
      </w:r>
      <w:proofErr w:type="spellEnd"/>
      <w:r w:rsidR="00D838FC">
        <w:rPr>
          <w:rStyle w:val="SC-NONPRINTZnak"/>
          <w:sz w:val="24"/>
          <w:szCs w:val="24"/>
        </w:rPr>
        <w:t xml:space="preserve"> 01, 02….</w:t>
      </w:r>
      <w:r w:rsidR="00D838FC" w:rsidRPr="00D838FC">
        <w:rPr>
          <w:rStyle w:val="SC-NONPRINTZnak"/>
          <w:sz w:val="24"/>
          <w:szCs w:val="24"/>
        </w:rPr>
        <w:t xml:space="preserve">, </w:t>
      </w:r>
    </w:p>
    <w:p w:rsidR="009F266A" w:rsidRPr="00D838FC" w:rsidRDefault="00D838FC" w:rsidP="009F266A">
      <w:pPr>
        <w:pStyle w:val="SC-Numbering"/>
        <w:numPr>
          <w:ilvl w:val="0"/>
          <w:numId w:val="9"/>
        </w:numPr>
        <w:rPr>
          <w:rStyle w:val="SC-NONPRINTZnak"/>
          <w:sz w:val="24"/>
          <w:szCs w:val="24"/>
        </w:rPr>
      </w:pPr>
      <w:proofErr w:type="spellStart"/>
      <w:r>
        <w:rPr>
          <w:rStyle w:val="SC-NONPRINTZnak"/>
          <w:sz w:val="24"/>
          <w:szCs w:val="24"/>
        </w:rPr>
        <w:t>Please</w:t>
      </w:r>
      <w:proofErr w:type="spellEnd"/>
      <w:r>
        <w:rPr>
          <w:rStyle w:val="SC-NONPRINTZnak"/>
          <w:sz w:val="24"/>
          <w:szCs w:val="24"/>
        </w:rPr>
        <w:t xml:space="preserve"> </w:t>
      </w:r>
      <w:proofErr w:type="spellStart"/>
      <w:r>
        <w:rPr>
          <w:rStyle w:val="SC-NONPRINTZnak"/>
          <w:sz w:val="24"/>
          <w:szCs w:val="24"/>
        </w:rPr>
        <w:t>use</w:t>
      </w:r>
      <w:proofErr w:type="spellEnd"/>
      <w:r>
        <w:rPr>
          <w:rStyle w:val="SC-NONPRINTZnak"/>
          <w:sz w:val="24"/>
          <w:szCs w:val="24"/>
        </w:rPr>
        <w:t xml:space="preserve"> </w:t>
      </w:r>
      <w:proofErr w:type="spellStart"/>
      <w:r w:rsidRPr="00D838FC">
        <w:rPr>
          <w:rStyle w:val="SC-NONPRINTZnak"/>
          <w:b/>
          <w:sz w:val="24"/>
          <w:szCs w:val="24"/>
        </w:rPr>
        <w:t>PREDEFINED</w:t>
      </w:r>
      <w:proofErr w:type="spellEnd"/>
      <w:r w:rsidRPr="00D838FC">
        <w:rPr>
          <w:rStyle w:val="SC-NONPRINTZnak"/>
          <w:b/>
          <w:sz w:val="24"/>
          <w:szCs w:val="24"/>
        </w:rPr>
        <w:t xml:space="preserve"> </w:t>
      </w:r>
      <w:proofErr w:type="spellStart"/>
      <w:r w:rsidRPr="00D838FC">
        <w:rPr>
          <w:rStyle w:val="SC-NONPRINTZnak"/>
          <w:b/>
          <w:sz w:val="24"/>
          <w:szCs w:val="24"/>
        </w:rPr>
        <w:t>STYLES</w:t>
      </w:r>
      <w:proofErr w:type="spellEnd"/>
    </w:p>
    <w:p w:rsidR="00E46371" w:rsidRPr="0020306A" w:rsidRDefault="00F36BBE" w:rsidP="00E46371">
      <w:pPr>
        <w:pStyle w:val="SC-Numbering"/>
        <w:rPr>
          <w:rStyle w:val="SC-NONPRINTZnak"/>
          <w:sz w:val="24"/>
          <w:szCs w:val="24"/>
        </w:rPr>
      </w:pPr>
      <w:proofErr w:type="spellStart"/>
      <w:r>
        <w:rPr>
          <w:rStyle w:val="SC-NONPRINTZnak"/>
          <w:sz w:val="24"/>
          <w:szCs w:val="24"/>
        </w:rPr>
        <w:t>Plase</w:t>
      </w:r>
      <w:proofErr w:type="spellEnd"/>
      <w:r>
        <w:rPr>
          <w:rStyle w:val="SC-NONPRINTZnak"/>
          <w:sz w:val="24"/>
          <w:szCs w:val="24"/>
        </w:rPr>
        <w:t xml:space="preserve"> </w:t>
      </w:r>
      <w:proofErr w:type="spellStart"/>
      <w:r>
        <w:rPr>
          <w:rStyle w:val="SC-NONPRINTZnak"/>
          <w:sz w:val="24"/>
          <w:szCs w:val="24"/>
        </w:rPr>
        <w:t>write</w:t>
      </w:r>
      <w:proofErr w:type="spellEnd"/>
      <w:r>
        <w:rPr>
          <w:rStyle w:val="SC-NONPRINTZnak"/>
          <w:sz w:val="24"/>
          <w:szCs w:val="24"/>
        </w:rPr>
        <w:t xml:space="preserve"> </w:t>
      </w:r>
      <w:proofErr w:type="spellStart"/>
      <w:r>
        <w:rPr>
          <w:rStyle w:val="SC-NONPRINTZnak"/>
          <w:sz w:val="24"/>
          <w:szCs w:val="24"/>
        </w:rPr>
        <w:t>r</w:t>
      </w:r>
      <w:r w:rsidR="00D838FC">
        <w:rPr>
          <w:rStyle w:val="SC-NONPRINTZnak"/>
          <w:sz w:val="24"/>
          <w:szCs w:val="24"/>
        </w:rPr>
        <w:t>eferences</w:t>
      </w:r>
      <w:proofErr w:type="spellEnd"/>
      <w:r>
        <w:rPr>
          <w:rStyle w:val="SC-NONPRINTZnak"/>
          <w:sz w:val="24"/>
          <w:szCs w:val="24"/>
        </w:rPr>
        <w:t xml:space="preserve"> </w:t>
      </w:r>
      <w:proofErr w:type="spellStart"/>
      <w:r>
        <w:rPr>
          <w:rStyle w:val="SC-NONPRINTZnak"/>
          <w:sz w:val="24"/>
          <w:szCs w:val="24"/>
        </w:rPr>
        <w:t>as</w:t>
      </w:r>
      <w:proofErr w:type="spellEnd"/>
      <w:r>
        <w:rPr>
          <w:rStyle w:val="SC-NONPRINTZnak"/>
          <w:sz w:val="24"/>
          <w:szCs w:val="24"/>
        </w:rPr>
        <w:t xml:space="preserve"> </w:t>
      </w:r>
      <w:proofErr w:type="spellStart"/>
      <w:r>
        <w:rPr>
          <w:rStyle w:val="SC-NONPRINTZnak"/>
          <w:sz w:val="24"/>
          <w:szCs w:val="24"/>
        </w:rPr>
        <w:t>follows</w:t>
      </w:r>
      <w:proofErr w:type="spellEnd"/>
      <w:r w:rsidR="00E46371" w:rsidRPr="0020306A">
        <w:rPr>
          <w:rStyle w:val="SC-NONPRINTZnak"/>
          <w:sz w:val="24"/>
          <w:szCs w:val="24"/>
        </w:rPr>
        <w:t>:</w:t>
      </w:r>
    </w:p>
    <w:p w:rsidR="00E46371" w:rsidRPr="006C17E4" w:rsidRDefault="00E46371" w:rsidP="00F36BBE">
      <w:pPr>
        <w:pStyle w:val="SC-NONPRINT"/>
      </w:pPr>
      <w:r w:rsidRPr="006C17E4">
        <w:t>Reference to a book:</w:t>
      </w:r>
    </w:p>
    <w:p w:rsidR="00E46371" w:rsidRPr="006C17E4" w:rsidRDefault="00E46371" w:rsidP="00F36BBE">
      <w:pPr>
        <w:pStyle w:val="SC-NONPRINT"/>
      </w:pPr>
      <w:r w:rsidRPr="006C17E4">
        <w:t xml:space="preserve">MERCER, P.A. AND SMITH, G., 1993. Private </w:t>
      </w:r>
      <w:proofErr w:type="spellStart"/>
      <w:r w:rsidRPr="006C17E4">
        <w:t>viewdata</w:t>
      </w:r>
      <w:proofErr w:type="spellEnd"/>
      <w:r w:rsidRPr="006C17E4">
        <w:t xml:space="preserve"> in the </w:t>
      </w:r>
      <w:proofErr w:type="spellStart"/>
      <w:r w:rsidRPr="006C17E4">
        <w:t>UK</w:t>
      </w:r>
      <w:proofErr w:type="spellEnd"/>
      <w:r w:rsidRPr="006C17E4">
        <w:t>. 2</w:t>
      </w:r>
      <w:r w:rsidRPr="006C17E4">
        <w:rPr>
          <w:vertAlign w:val="superscript"/>
        </w:rPr>
        <w:t>nd</w:t>
      </w:r>
      <w:r w:rsidRPr="006C17E4">
        <w:t xml:space="preserve"> ed. London: Longman.</w:t>
      </w:r>
    </w:p>
    <w:p w:rsidR="00E46371" w:rsidRPr="006C17E4" w:rsidRDefault="00E46371" w:rsidP="00F36BBE">
      <w:pPr>
        <w:pStyle w:val="SC-NONPRINT"/>
      </w:pPr>
    </w:p>
    <w:p w:rsidR="00E46371" w:rsidRPr="006C17E4" w:rsidRDefault="00E46371" w:rsidP="00F36BBE">
      <w:pPr>
        <w:pStyle w:val="SC-NONPRINT"/>
      </w:pPr>
      <w:r w:rsidRPr="006C17E4">
        <w:t xml:space="preserve">Reference to a contribution </w:t>
      </w:r>
      <w:proofErr w:type="gramStart"/>
      <w:r w:rsidRPr="006C17E4">
        <w:t>in a</w:t>
      </w:r>
      <w:proofErr w:type="gramEnd"/>
      <w:r w:rsidRPr="006C17E4">
        <w:t xml:space="preserve"> book:</w:t>
      </w:r>
    </w:p>
    <w:p w:rsidR="00E46371" w:rsidRPr="006C17E4" w:rsidRDefault="00E46371" w:rsidP="00F36BBE">
      <w:pPr>
        <w:pStyle w:val="SC-NONPRINT"/>
      </w:pPr>
      <w:proofErr w:type="spellStart"/>
      <w:r w:rsidRPr="006C17E4">
        <w:t>BANTZ</w:t>
      </w:r>
      <w:proofErr w:type="spellEnd"/>
      <w:r w:rsidRPr="006C17E4">
        <w:t xml:space="preserve">, </w:t>
      </w:r>
      <w:proofErr w:type="spellStart"/>
      <w:proofErr w:type="gramStart"/>
      <w:r w:rsidRPr="006C17E4">
        <w:t>W.A.</w:t>
      </w:r>
      <w:proofErr w:type="spellEnd"/>
      <w:proofErr w:type="gramEnd"/>
      <w:r w:rsidRPr="006C17E4">
        <w:t xml:space="preserve">, 1994. Approaches to intelligent information retrieval. </w:t>
      </w:r>
      <w:r w:rsidRPr="006C17E4">
        <w:rPr>
          <w:i/>
          <w:iCs/>
        </w:rPr>
        <w:t xml:space="preserve">In: </w:t>
      </w:r>
      <w:proofErr w:type="spellStart"/>
      <w:proofErr w:type="gramStart"/>
      <w:r w:rsidRPr="006C17E4">
        <w:t>J.A.</w:t>
      </w:r>
      <w:proofErr w:type="spellEnd"/>
      <w:proofErr w:type="gramEnd"/>
      <w:r w:rsidRPr="006C17E4">
        <w:t xml:space="preserve"> Anderson, ed. </w:t>
      </w:r>
      <w:r w:rsidRPr="006C17E4">
        <w:rPr>
          <w:i/>
          <w:iCs/>
        </w:rPr>
        <w:t xml:space="preserve">Annual review of software management and development. </w:t>
      </w:r>
      <w:r w:rsidRPr="006C17E4">
        <w:t>Newbury Park, CA: Sage, 502-510.</w:t>
      </w:r>
    </w:p>
    <w:p w:rsidR="00E46371" w:rsidRPr="006C17E4" w:rsidRDefault="00E46371" w:rsidP="00F36BBE">
      <w:pPr>
        <w:pStyle w:val="SC-NONPRINT"/>
      </w:pPr>
    </w:p>
    <w:p w:rsidR="00E46371" w:rsidRPr="006C17E4" w:rsidRDefault="00E46371" w:rsidP="00F36BBE">
      <w:pPr>
        <w:pStyle w:val="SC-NONPRINT"/>
      </w:pPr>
      <w:r w:rsidRPr="006C17E4">
        <w:t xml:space="preserve">Reference to an article </w:t>
      </w:r>
      <w:proofErr w:type="gramStart"/>
      <w:r w:rsidRPr="006C17E4">
        <w:t>in a</w:t>
      </w:r>
      <w:proofErr w:type="gramEnd"/>
      <w:r w:rsidRPr="006C17E4">
        <w:t xml:space="preserve"> journal:</w:t>
      </w:r>
    </w:p>
    <w:p w:rsidR="00E46371" w:rsidRPr="006C17E4" w:rsidRDefault="00E46371" w:rsidP="00F36BBE">
      <w:pPr>
        <w:pStyle w:val="SC-NONPRINT"/>
      </w:pPr>
      <w:r w:rsidRPr="006C17E4">
        <w:t xml:space="preserve">EVANS, </w:t>
      </w:r>
      <w:proofErr w:type="spellStart"/>
      <w:proofErr w:type="gramStart"/>
      <w:r w:rsidRPr="006C17E4">
        <w:t>W.A.</w:t>
      </w:r>
      <w:proofErr w:type="spellEnd"/>
      <w:proofErr w:type="gramEnd"/>
      <w:r w:rsidRPr="006C17E4">
        <w:t xml:space="preserve">, 1994. Approaches to intelligent information retrieval. </w:t>
      </w:r>
      <w:r w:rsidRPr="006C17E4">
        <w:rPr>
          <w:i/>
          <w:iCs/>
        </w:rPr>
        <w:t xml:space="preserve">Information processing and management, </w:t>
      </w:r>
      <w:r w:rsidRPr="006C17E4">
        <w:t>7 (2), 147-168.</w:t>
      </w:r>
    </w:p>
    <w:p w:rsidR="00E46371" w:rsidRPr="006C17E4" w:rsidRDefault="00E46371" w:rsidP="00F36BBE">
      <w:pPr>
        <w:pStyle w:val="SC-NONPRINT"/>
      </w:pPr>
    </w:p>
    <w:p w:rsidR="00E46371" w:rsidRPr="006C17E4" w:rsidRDefault="00E46371" w:rsidP="00F36BBE">
      <w:pPr>
        <w:pStyle w:val="SC-NONPRINT"/>
      </w:pPr>
      <w:r w:rsidRPr="006C17E4">
        <w:t>Reference to a conference paper:</w:t>
      </w:r>
    </w:p>
    <w:p w:rsidR="00E46371" w:rsidRPr="006C17E4" w:rsidRDefault="00E46371" w:rsidP="00F36BBE">
      <w:pPr>
        <w:pStyle w:val="SC-NONPRINT"/>
      </w:pPr>
      <w:r w:rsidRPr="006C17E4">
        <w:t xml:space="preserve">SILVER, </w:t>
      </w:r>
      <w:proofErr w:type="gramStart"/>
      <w:r w:rsidRPr="006C17E4">
        <w:t>K.</w:t>
      </w:r>
      <w:proofErr w:type="gramEnd"/>
      <w:r w:rsidRPr="006C17E4">
        <w:t xml:space="preserve">, 1991. </w:t>
      </w:r>
      <w:proofErr w:type="gramStart"/>
      <w:r w:rsidRPr="006C17E4">
        <w:t>Electronic mail</w:t>
      </w:r>
      <w:proofErr w:type="gramEnd"/>
      <w:r w:rsidRPr="006C17E4">
        <w:t>: the new way to communicate.</w:t>
      </w:r>
      <w:r w:rsidRPr="006C17E4">
        <w:rPr>
          <w:i/>
          <w:iCs/>
        </w:rPr>
        <w:t xml:space="preserve"> In: </w:t>
      </w:r>
      <w:proofErr w:type="gramStart"/>
      <w:r w:rsidRPr="006C17E4">
        <w:t>D.I.</w:t>
      </w:r>
      <w:proofErr w:type="gramEnd"/>
      <w:r w:rsidRPr="006C17E4">
        <w:t xml:space="preserve"> </w:t>
      </w:r>
      <w:proofErr w:type="spellStart"/>
      <w:r w:rsidRPr="006C17E4">
        <w:t>RAITT</w:t>
      </w:r>
      <w:proofErr w:type="spellEnd"/>
      <w:r w:rsidRPr="006C17E4">
        <w:t xml:space="preserve">, ed. </w:t>
      </w:r>
      <w:r w:rsidRPr="006C17E4">
        <w:rPr>
          <w:i/>
          <w:iCs/>
        </w:rPr>
        <w:t>9</w:t>
      </w:r>
      <w:r w:rsidRPr="006C17E4">
        <w:rPr>
          <w:i/>
          <w:iCs/>
          <w:vertAlign w:val="superscript"/>
        </w:rPr>
        <w:t>th</w:t>
      </w:r>
      <w:r w:rsidRPr="006C17E4">
        <w:rPr>
          <w:i/>
          <w:iCs/>
        </w:rPr>
        <w:t xml:space="preserve"> international online information meeting, 3-5 December 1990 London. </w:t>
      </w:r>
      <w:r w:rsidRPr="006C17E4">
        <w:t>Oxford: Learned Information, 323-330.</w:t>
      </w:r>
    </w:p>
    <w:p w:rsidR="00E46371" w:rsidRPr="006C17E4" w:rsidRDefault="00E46371" w:rsidP="00F36BBE">
      <w:pPr>
        <w:pStyle w:val="SC-NONPRINT"/>
      </w:pPr>
    </w:p>
    <w:p w:rsidR="00E46371" w:rsidRPr="006C17E4" w:rsidRDefault="00E46371" w:rsidP="00F36BBE">
      <w:pPr>
        <w:pStyle w:val="SC-NONPRINT"/>
      </w:pPr>
      <w:r w:rsidRPr="006C17E4">
        <w:t>Reference to web pages/ sites and e-books:</w:t>
      </w:r>
    </w:p>
    <w:p w:rsidR="00E46371" w:rsidRPr="006C17E4" w:rsidRDefault="00E46371" w:rsidP="00F36BBE">
      <w:pPr>
        <w:pStyle w:val="SC-NONPRINT"/>
      </w:pPr>
      <w:r w:rsidRPr="006C17E4">
        <w:t xml:space="preserve">Holland, M. (2002). </w:t>
      </w:r>
      <w:r w:rsidRPr="006C17E4">
        <w:rPr>
          <w:i/>
          <w:iCs/>
        </w:rPr>
        <w:t xml:space="preserve">Guide to citing internet sources </w:t>
      </w:r>
      <w:r w:rsidRPr="006C17E4">
        <w:t>[online]. Poole (place of publication) Bournemouth University (publisher if ascertainable). Available from:</w:t>
      </w:r>
    </w:p>
    <w:p w:rsidR="00E46371" w:rsidRPr="00F36BBE" w:rsidRDefault="00E46371" w:rsidP="00F36BBE">
      <w:pPr>
        <w:pStyle w:val="SC-NONPRINT"/>
        <w:rPr>
          <w:rFonts w:ascii="Arial" w:hAnsi="Arial"/>
          <w:color w:val="auto"/>
          <w:lang w:val="en-GB" w:eastAsia="de-DE"/>
        </w:rPr>
      </w:pPr>
      <w:r w:rsidRPr="00F36BBE">
        <w:rPr>
          <w:rFonts w:ascii="Times New Roman" w:hAnsi="Times New Roman"/>
          <w:szCs w:val="22"/>
        </w:rPr>
        <w:t>http://www.bournemouth.ac.uk/library</w:t>
      </w:r>
      <w:r w:rsidRPr="006C17E4">
        <w:t xml:space="preserve"> [</w:t>
      </w:r>
      <w:proofErr w:type="spellStart"/>
      <w:r w:rsidRPr="006C17E4">
        <w:t>Accessed</w:t>
      </w:r>
      <w:proofErr w:type="spellEnd"/>
      <w:r w:rsidRPr="006C17E4">
        <w:t xml:space="preserve"> 4 </w:t>
      </w:r>
      <w:proofErr w:type="spellStart"/>
      <w:r w:rsidRPr="006C17E4">
        <w:t>November</w:t>
      </w:r>
      <w:proofErr w:type="spellEnd"/>
      <w:r w:rsidRPr="006C17E4">
        <w:t xml:space="preserve"> 2002]</w:t>
      </w:r>
    </w:p>
    <w:sectPr w:rsidR="00E46371" w:rsidRPr="00F36BBE" w:rsidSect="009F26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1758" w:right="1985" w:bottom="1871" w:left="1985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AE" w:rsidRDefault="00D809AE">
      <w:r>
        <w:separator/>
      </w:r>
    </w:p>
  </w:endnote>
  <w:endnote w:type="continuationSeparator" w:id="0">
    <w:p w:rsidR="00D809AE" w:rsidRDefault="00D8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64" w:rsidRPr="003C7CCD" w:rsidRDefault="00A133D0" w:rsidP="003C7CCD">
    <w:pPr>
      <w:pStyle w:val="SCOLD-noga-Soda"/>
    </w:pPr>
    <w:fldSimple w:instr=" PAGE ">
      <w:r w:rsidR="00FF267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64" w:rsidRPr="003C7CCD" w:rsidRDefault="00A133D0" w:rsidP="003C7CCD">
    <w:pPr>
      <w:pStyle w:val="SCOLD-noga-Liha"/>
    </w:pPr>
    <w:fldSimple w:instr=" PAGE ">
      <w:r w:rsidR="001F2FE5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64" w:rsidRPr="009A0E87" w:rsidRDefault="00757CFD" w:rsidP="008F389A">
    <w:pPr>
      <w:pStyle w:val="SCOLD-noga"/>
      <w:rPr>
        <w:kern w:val="16"/>
      </w:rPr>
    </w:pPr>
    <w:r>
      <w:rPr>
        <w:kern w:val="16"/>
      </w:rPr>
      <w:t>Dam engineering in Southeast and Middle Europe, international symposium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AE" w:rsidRDefault="00D809AE">
      <w:r>
        <w:separator/>
      </w:r>
    </w:p>
  </w:footnote>
  <w:footnote w:type="continuationSeparator" w:id="0">
    <w:p w:rsidR="00D809AE" w:rsidRDefault="00D80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64" w:rsidRPr="007D3F3C" w:rsidRDefault="00A133D0" w:rsidP="007D3F3C">
    <w:pPr>
      <w:pStyle w:val="SCOLD-glava"/>
      <w:rPr>
        <w:rStyle w:val="SCOLD-glavaZnakZnak"/>
      </w:rPr>
    </w:pPr>
    <w:r>
      <w:rPr>
        <w:szCs w:val="22"/>
      </w:rPr>
      <w:fldChar w:fldCharType="begin"/>
    </w:r>
    <w:r w:rsidR="0071075D">
      <w:rPr>
        <w:szCs w:val="22"/>
      </w:rPr>
      <w:instrText xml:space="preserve"> REF Naslov_članka \h </w:instrText>
    </w:r>
    <w:r>
      <w:rPr>
        <w:szCs w:val="22"/>
      </w:rPr>
    </w:r>
    <w:r>
      <w:rPr>
        <w:szCs w:val="22"/>
      </w:rPr>
      <w:fldChar w:fldCharType="separate"/>
    </w:r>
    <w:r w:rsidR="001D4910">
      <w:rPr>
        <w:noProof/>
      </w:rPr>
      <w:t>ARTICLE TITLE-click here &amp; write</w:t>
    </w:r>
    <w:r>
      <w:rPr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64" w:rsidRPr="009F266A" w:rsidRDefault="00F36BBE" w:rsidP="00333217">
    <w:pPr>
      <w:pStyle w:val="SCOLD-glava"/>
      <w:tabs>
        <w:tab w:val="center" w:pos="3969"/>
      </w:tabs>
      <w:rPr>
        <w:szCs w:val="18"/>
        <w:lang w:val="sl-SI"/>
      </w:rPr>
    </w:pPr>
    <w:proofErr w:type="spellStart"/>
    <w:r>
      <w:rPr>
        <w:lang w:val="sl-SI"/>
      </w:rPr>
      <w:t>Author</w:t>
    </w:r>
    <w:proofErr w:type="spellEnd"/>
    <w:r>
      <w:rPr>
        <w:lang w:val="sl-SI"/>
      </w:rPr>
      <w:t>-</w:t>
    </w:r>
    <w:proofErr w:type="spellStart"/>
    <w:r>
      <w:rPr>
        <w:lang w:val="sl-SI"/>
      </w:rPr>
      <w:t>click</w:t>
    </w:r>
    <w:proofErr w:type="spellEnd"/>
    <w:r>
      <w:rPr>
        <w:lang w:val="sl-SI"/>
      </w:rPr>
      <w:t xml:space="preserve"> </w:t>
    </w:r>
    <w:proofErr w:type="spellStart"/>
    <w:r>
      <w:rPr>
        <w:lang w:val="sl-SI"/>
      </w:rPr>
      <w:t>here</w:t>
    </w:r>
    <w:proofErr w:type="spellEnd"/>
    <w:r>
      <w:rPr>
        <w:lang w:val="sl-SI"/>
      </w:rPr>
      <w:t xml:space="preserve">  &amp; </w:t>
    </w:r>
    <w:proofErr w:type="spellStart"/>
    <w:r>
      <w:rPr>
        <w:lang w:val="sl-SI"/>
      </w:rPr>
      <w:t>write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A47"/>
    <w:multiLevelType w:val="hybridMultilevel"/>
    <w:tmpl w:val="1BD66B98"/>
    <w:lvl w:ilvl="0" w:tplc="8FBCC7B6">
      <w:start w:val="1"/>
      <w:numFmt w:val="lowerLetter"/>
      <w:pStyle w:val="SCOLD-abc"/>
      <w:lvlText w:val="%1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13780"/>
    <w:multiLevelType w:val="multilevel"/>
    <w:tmpl w:val="AB22E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>
    <w:nsid w:val="2FF6289A"/>
    <w:multiLevelType w:val="hybridMultilevel"/>
    <w:tmpl w:val="C63EB6BC"/>
    <w:lvl w:ilvl="0" w:tplc="4F2CBF66">
      <w:start w:val="1"/>
      <w:numFmt w:val="decimal"/>
      <w:pStyle w:val="SC-Number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3">
    <w:nsid w:val="5401622C"/>
    <w:multiLevelType w:val="hybridMultilevel"/>
    <w:tmpl w:val="B4B2BA1C"/>
    <w:lvl w:ilvl="0" w:tplc="543CE766">
      <w:start w:val="1"/>
      <w:numFmt w:val="bullet"/>
      <w:pStyle w:val="SC-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60C9E"/>
    <w:multiLevelType w:val="multilevel"/>
    <w:tmpl w:val="91ACE0B8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CA544D1"/>
    <w:multiLevelType w:val="hybridMultilevel"/>
    <w:tmpl w:val="704690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B787E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6294AED"/>
    <w:multiLevelType w:val="singleLevel"/>
    <w:tmpl w:val="DF08AF66"/>
    <w:lvl w:ilvl="0">
      <w:start w:val="1"/>
      <w:numFmt w:val="decimal"/>
      <w:pStyle w:val="stevilcenje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intFractionalCharacterWidth/>
  <w:hideSpellingErrors/>
  <w:activeWritingStyle w:appName="MSWord" w:lang="en-GB" w:vendorID="64" w:dllVersion="131078" w:nlCheck="1" w:checkStyle="1"/>
  <w:proofState w:spelling="clean" w:grammar="clean"/>
  <w:attachedTemplate r:id="rId1"/>
  <w:stylePaneFormatFilter w:val="1808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 fill="f" fillcolor="white" stroke="f">
      <v:fill color="white" on="f"/>
      <v:stroke on="f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4A42"/>
    <w:rsid w:val="00011945"/>
    <w:rsid w:val="000150A5"/>
    <w:rsid w:val="00040D22"/>
    <w:rsid w:val="00045020"/>
    <w:rsid w:val="00047228"/>
    <w:rsid w:val="00054CE4"/>
    <w:rsid w:val="00056485"/>
    <w:rsid w:val="000762A0"/>
    <w:rsid w:val="00085951"/>
    <w:rsid w:val="00097410"/>
    <w:rsid w:val="000B76A9"/>
    <w:rsid w:val="000F22EE"/>
    <w:rsid w:val="000F426B"/>
    <w:rsid w:val="00105A54"/>
    <w:rsid w:val="00147CD5"/>
    <w:rsid w:val="001632D5"/>
    <w:rsid w:val="00164C95"/>
    <w:rsid w:val="00184810"/>
    <w:rsid w:val="001856E9"/>
    <w:rsid w:val="001958BD"/>
    <w:rsid w:val="001A102D"/>
    <w:rsid w:val="001A15B8"/>
    <w:rsid w:val="001A609F"/>
    <w:rsid w:val="001B3F56"/>
    <w:rsid w:val="001C2B3A"/>
    <w:rsid w:val="001D2C3A"/>
    <w:rsid w:val="001D4910"/>
    <w:rsid w:val="001E13EC"/>
    <w:rsid w:val="001F2FE5"/>
    <w:rsid w:val="0020306A"/>
    <w:rsid w:val="0021099F"/>
    <w:rsid w:val="0021255B"/>
    <w:rsid w:val="00212E09"/>
    <w:rsid w:val="00213C1F"/>
    <w:rsid w:val="00215B6A"/>
    <w:rsid w:val="0022259D"/>
    <w:rsid w:val="00225918"/>
    <w:rsid w:val="00242CEE"/>
    <w:rsid w:val="002574B6"/>
    <w:rsid w:val="0026587F"/>
    <w:rsid w:val="0027152C"/>
    <w:rsid w:val="00276BAF"/>
    <w:rsid w:val="002A2AAC"/>
    <w:rsid w:val="002C53BC"/>
    <w:rsid w:val="002F5D57"/>
    <w:rsid w:val="00300493"/>
    <w:rsid w:val="0031064C"/>
    <w:rsid w:val="00333217"/>
    <w:rsid w:val="00341C64"/>
    <w:rsid w:val="00345CA1"/>
    <w:rsid w:val="0035093E"/>
    <w:rsid w:val="0036059A"/>
    <w:rsid w:val="0036317A"/>
    <w:rsid w:val="00372B40"/>
    <w:rsid w:val="00383C82"/>
    <w:rsid w:val="0038612D"/>
    <w:rsid w:val="0038700B"/>
    <w:rsid w:val="003904B8"/>
    <w:rsid w:val="00395D93"/>
    <w:rsid w:val="003C0B81"/>
    <w:rsid w:val="003C5547"/>
    <w:rsid w:val="003C7CCD"/>
    <w:rsid w:val="003E3213"/>
    <w:rsid w:val="003F65CA"/>
    <w:rsid w:val="004009C0"/>
    <w:rsid w:val="00404C34"/>
    <w:rsid w:val="004327DC"/>
    <w:rsid w:val="00434CF4"/>
    <w:rsid w:val="004356C8"/>
    <w:rsid w:val="00463899"/>
    <w:rsid w:val="00470982"/>
    <w:rsid w:val="0047776D"/>
    <w:rsid w:val="00481D8D"/>
    <w:rsid w:val="00493B29"/>
    <w:rsid w:val="00496B00"/>
    <w:rsid w:val="004A7275"/>
    <w:rsid w:val="004C537B"/>
    <w:rsid w:val="004D33AA"/>
    <w:rsid w:val="004E368C"/>
    <w:rsid w:val="004E64EE"/>
    <w:rsid w:val="005232FC"/>
    <w:rsid w:val="00552240"/>
    <w:rsid w:val="005620EE"/>
    <w:rsid w:val="00586963"/>
    <w:rsid w:val="0059248C"/>
    <w:rsid w:val="005935BA"/>
    <w:rsid w:val="005B0ED5"/>
    <w:rsid w:val="005C3776"/>
    <w:rsid w:val="005D0150"/>
    <w:rsid w:val="005E7423"/>
    <w:rsid w:val="006257A8"/>
    <w:rsid w:val="00627B2D"/>
    <w:rsid w:val="00637C29"/>
    <w:rsid w:val="00690352"/>
    <w:rsid w:val="006C1BFD"/>
    <w:rsid w:val="006C3011"/>
    <w:rsid w:val="006C7913"/>
    <w:rsid w:val="006D18C0"/>
    <w:rsid w:val="006D3924"/>
    <w:rsid w:val="006D471A"/>
    <w:rsid w:val="006F6173"/>
    <w:rsid w:val="0071075D"/>
    <w:rsid w:val="00712031"/>
    <w:rsid w:val="00721A8A"/>
    <w:rsid w:val="0072451D"/>
    <w:rsid w:val="0074197B"/>
    <w:rsid w:val="00747B65"/>
    <w:rsid w:val="00754F32"/>
    <w:rsid w:val="00757CFD"/>
    <w:rsid w:val="007625B3"/>
    <w:rsid w:val="00771DB4"/>
    <w:rsid w:val="00781C20"/>
    <w:rsid w:val="007826E6"/>
    <w:rsid w:val="00787C84"/>
    <w:rsid w:val="00791E71"/>
    <w:rsid w:val="00792D16"/>
    <w:rsid w:val="007A6C02"/>
    <w:rsid w:val="007B0265"/>
    <w:rsid w:val="007B2558"/>
    <w:rsid w:val="007B398B"/>
    <w:rsid w:val="007D1617"/>
    <w:rsid w:val="007D3F3C"/>
    <w:rsid w:val="007E047E"/>
    <w:rsid w:val="0080110C"/>
    <w:rsid w:val="00827C4C"/>
    <w:rsid w:val="008504B4"/>
    <w:rsid w:val="00851BE7"/>
    <w:rsid w:val="008542CA"/>
    <w:rsid w:val="008621FD"/>
    <w:rsid w:val="00877EA2"/>
    <w:rsid w:val="00883264"/>
    <w:rsid w:val="008B3974"/>
    <w:rsid w:val="008C437D"/>
    <w:rsid w:val="008D1FC4"/>
    <w:rsid w:val="008D4CD1"/>
    <w:rsid w:val="008F389A"/>
    <w:rsid w:val="008F6691"/>
    <w:rsid w:val="0091719C"/>
    <w:rsid w:val="0092017C"/>
    <w:rsid w:val="00930638"/>
    <w:rsid w:val="0094211A"/>
    <w:rsid w:val="009641CB"/>
    <w:rsid w:val="0096512C"/>
    <w:rsid w:val="00970ECD"/>
    <w:rsid w:val="00994ECA"/>
    <w:rsid w:val="009A0E87"/>
    <w:rsid w:val="009A462C"/>
    <w:rsid w:val="009B4723"/>
    <w:rsid w:val="009B5E1B"/>
    <w:rsid w:val="009C097E"/>
    <w:rsid w:val="009E0BFE"/>
    <w:rsid w:val="009F266A"/>
    <w:rsid w:val="00A000F5"/>
    <w:rsid w:val="00A1174B"/>
    <w:rsid w:val="00A133D0"/>
    <w:rsid w:val="00A2509D"/>
    <w:rsid w:val="00A45979"/>
    <w:rsid w:val="00A64C30"/>
    <w:rsid w:val="00A65D67"/>
    <w:rsid w:val="00A71337"/>
    <w:rsid w:val="00A811F9"/>
    <w:rsid w:val="00A96641"/>
    <w:rsid w:val="00AB61DD"/>
    <w:rsid w:val="00AC457B"/>
    <w:rsid w:val="00AD2CD3"/>
    <w:rsid w:val="00AE11D0"/>
    <w:rsid w:val="00AE198A"/>
    <w:rsid w:val="00AE1EA3"/>
    <w:rsid w:val="00AF101B"/>
    <w:rsid w:val="00AF1D5F"/>
    <w:rsid w:val="00B028A9"/>
    <w:rsid w:val="00B2357C"/>
    <w:rsid w:val="00B23C77"/>
    <w:rsid w:val="00B33363"/>
    <w:rsid w:val="00B37259"/>
    <w:rsid w:val="00B40A70"/>
    <w:rsid w:val="00B543CB"/>
    <w:rsid w:val="00B64826"/>
    <w:rsid w:val="00B7280E"/>
    <w:rsid w:val="00B81608"/>
    <w:rsid w:val="00B92F09"/>
    <w:rsid w:val="00B93EDE"/>
    <w:rsid w:val="00BA1DC2"/>
    <w:rsid w:val="00BC3483"/>
    <w:rsid w:val="00BD6EF0"/>
    <w:rsid w:val="00BF0577"/>
    <w:rsid w:val="00BF26A0"/>
    <w:rsid w:val="00C1351E"/>
    <w:rsid w:val="00C17E3F"/>
    <w:rsid w:val="00C20606"/>
    <w:rsid w:val="00C500A9"/>
    <w:rsid w:val="00C62C0A"/>
    <w:rsid w:val="00CA7FE3"/>
    <w:rsid w:val="00CB0C88"/>
    <w:rsid w:val="00CB2190"/>
    <w:rsid w:val="00CF4847"/>
    <w:rsid w:val="00CF6768"/>
    <w:rsid w:val="00D01388"/>
    <w:rsid w:val="00D0634A"/>
    <w:rsid w:val="00D06DAB"/>
    <w:rsid w:val="00D37975"/>
    <w:rsid w:val="00D429A9"/>
    <w:rsid w:val="00D624C6"/>
    <w:rsid w:val="00D717D7"/>
    <w:rsid w:val="00D720EF"/>
    <w:rsid w:val="00D748F1"/>
    <w:rsid w:val="00D809AE"/>
    <w:rsid w:val="00D82BFC"/>
    <w:rsid w:val="00D838FC"/>
    <w:rsid w:val="00D92F9D"/>
    <w:rsid w:val="00DA3062"/>
    <w:rsid w:val="00DB2B81"/>
    <w:rsid w:val="00DE0294"/>
    <w:rsid w:val="00DE1F4B"/>
    <w:rsid w:val="00DE62A7"/>
    <w:rsid w:val="00E14BD6"/>
    <w:rsid w:val="00E27C5D"/>
    <w:rsid w:val="00E42C6F"/>
    <w:rsid w:val="00E46371"/>
    <w:rsid w:val="00E473DE"/>
    <w:rsid w:val="00E6467A"/>
    <w:rsid w:val="00E733CB"/>
    <w:rsid w:val="00EB4A42"/>
    <w:rsid w:val="00EB6BD2"/>
    <w:rsid w:val="00EC092B"/>
    <w:rsid w:val="00EF0CCF"/>
    <w:rsid w:val="00F16CD0"/>
    <w:rsid w:val="00F24386"/>
    <w:rsid w:val="00F36BBE"/>
    <w:rsid w:val="00F406B5"/>
    <w:rsid w:val="00F45973"/>
    <w:rsid w:val="00F5143D"/>
    <w:rsid w:val="00F52F4D"/>
    <w:rsid w:val="00F57ABC"/>
    <w:rsid w:val="00F629CA"/>
    <w:rsid w:val="00F64EFB"/>
    <w:rsid w:val="00F67139"/>
    <w:rsid w:val="00F842D7"/>
    <w:rsid w:val="00F941BB"/>
    <w:rsid w:val="00F97D03"/>
    <w:rsid w:val="00FA1027"/>
    <w:rsid w:val="00FA636F"/>
    <w:rsid w:val="00FF008F"/>
    <w:rsid w:val="00FF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SC-Text"/>
    <w:qFormat/>
    <w:rsid w:val="0020306A"/>
    <w:pPr>
      <w:overflowPunct w:val="0"/>
      <w:autoSpaceDE w:val="0"/>
      <w:autoSpaceDN w:val="0"/>
      <w:adjustRightInd w:val="0"/>
      <w:spacing w:before="60" w:after="60" w:line="240" w:lineRule="atLeast"/>
      <w:jc w:val="both"/>
      <w:textAlignment w:val="baseline"/>
    </w:pPr>
    <w:rPr>
      <w:rFonts w:ascii="Garamond" w:hAnsi="Garamond"/>
      <w:sz w:val="22"/>
      <w:lang w:val="en-GB"/>
    </w:rPr>
  </w:style>
  <w:style w:type="paragraph" w:styleId="Naslov1">
    <w:name w:val="heading 1"/>
    <w:aliases w:val="SC-Title1"/>
    <w:basedOn w:val="Navaden"/>
    <w:next w:val="Navaden"/>
    <w:link w:val="Naslov1Znak"/>
    <w:qFormat/>
    <w:rsid w:val="00E733CB"/>
    <w:pPr>
      <w:keepNext/>
      <w:numPr>
        <w:numId w:val="3"/>
      </w:numPr>
      <w:spacing w:before="240" w:after="240" w:line="380" w:lineRule="exact"/>
      <w:ind w:left="431" w:hanging="431"/>
      <w:jc w:val="left"/>
      <w:outlineLvl w:val="0"/>
    </w:pPr>
    <w:rPr>
      <w:rFonts w:ascii="Arial" w:hAnsi="Arial"/>
      <w:b/>
    </w:rPr>
  </w:style>
  <w:style w:type="paragraph" w:styleId="Naslov2">
    <w:name w:val="heading 2"/>
    <w:aliases w:val="SC-Title2"/>
    <w:basedOn w:val="Naslov1"/>
    <w:next w:val="Navaden"/>
    <w:qFormat/>
    <w:rsid w:val="00D82BFC"/>
    <w:pPr>
      <w:numPr>
        <w:ilvl w:val="1"/>
      </w:numPr>
      <w:spacing w:before="0" w:after="60" w:line="384" w:lineRule="exact"/>
      <w:ind w:left="578" w:hanging="578"/>
      <w:outlineLvl w:val="1"/>
    </w:pPr>
  </w:style>
  <w:style w:type="paragraph" w:styleId="Naslov3">
    <w:name w:val="heading 3"/>
    <w:basedOn w:val="Naslov1"/>
    <w:next w:val="Navaden"/>
    <w:link w:val="Naslov3Znak"/>
    <w:qFormat/>
    <w:rsid w:val="00D82BFC"/>
    <w:pPr>
      <w:numPr>
        <w:ilvl w:val="2"/>
      </w:numPr>
      <w:tabs>
        <w:tab w:val="left" w:pos="851"/>
      </w:tabs>
      <w:spacing w:before="60" w:after="60" w:line="360" w:lineRule="exact"/>
      <w:outlineLvl w:val="2"/>
    </w:pPr>
  </w:style>
  <w:style w:type="paragraph" w:styleId="Naslov4">
    <w:name w:val="heading 4"/>
    <w:basedOn w:val="Naslov3"/>
    <w:next w:val="Navaden"/>
    <w:qFormat/>
    <w:rsid w:val="002A2AAC"/>
    <w:pPr>
      <w:numPr>
        <w:ilvl w:val="3"/>
      </w:numPr>
      <w:outlineLvl w:val="3"/>
    </w:pPr>
    <w:rPr>
      <w:sz w:val="24"/>
    </w:rPr>
  </w:style>
  <w:style w:type="paragraph" w:styleId="Naslov5">
    <w:name w:val="heading 5"/>
    <w:basedOn w:val="Naslov4"/>
    <w:next w:val="Navaden"/>
    <w:qFormat/>
    <w:rsid w:val="002A2AAC"/>
    <w:pPr>
      <w:numPr>
        <w:ilvl w:val="4"/>
      </w:numPr>
      <w:spacing w:after="120"/>
      <w:outlineLvl w:val="4"/>
    </w:pPr>
  </w:style>
  <w:style w:type="paragraph" w:styleId="Naslov6">
    <w:name w:val="heading 6"/>
    <w:basedOn w:val="Navaden"/>
    <w:next w:val="Navaden"/>
    <w:qFormat/>
    <w:rsid w:val="002A2AAC"/>
    <w:pPr>
      <w:numPr>
        <w:ilvl w:val="5"/>
        <w:numId w:val="3"/>
      </w:numPr>
      <w:spacing w:before="240"/>
      <w:outlineLvl w:val="5"/>
    </w:pPr>
    <w:rPr>
      <w:rFonts w:ascii="Arial" w:hAnsi="Arial"/>
      <w:i/>
    </w:rPr>
  </w:style>
  <w:style w:type="paragraph" w:styleId="Naslov7">
    <w:name w:val="heading 7"/>
    <w:basedOn w:val="Navaden"/>
    <w:next w:val="Navaden"/>
    <w:qFormat/>
    <w:rsid w:val="002A2AAC"/>
    <w:pPr>
      <w:numPr>
        <w:ilvl w:val="6"/>
        <w:numId w:val="3"/>
      </w:numPr>
      <w:spacing w:before="24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rsid w:val="002A2AAC"/>
    <w:pPr>
      <w:numPr>
        <w:ilvl w:val="7"/>
        <w:numId w:val="3"/>
      </w:numPr>
      <w:spacing w:before="24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rsid w:val="002A2AAC"/>
    <w:pPr>
      <w:numPr>
        <w:ilvl w:val="8"/>
        <w:numId w:val="3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4">
    <w:name w:val="toc 4"/>
    <w:basedOn w:val="Kazalovsebine1"/>
    <w:semiHidden/>
    <w:rsid w:val="001D2C3A"/>
    <w:pPr>
      <w:tabs>
        <w:tab w:val="left" w:pos="1984"/>
      </w:tabs>
      <w:spacing w:before="0" w:line="240" w:lineRule="auto"/>
      <w:ind w:left="1531" w:hanging="964"/>
    </w:pPr>
    <w:rPr>
      <w:sz w:val="24"/>
    </w:rPr>
  </w:style>
  <w:style w:type="paragraph" w:styleId="Kazalovsebine1">
    <w:name w:val="toc 1"/>
    <w:basedOn w:val="Navaden"/>
    <w:semiHidden/>
    <w:rsid w:val="001D2C3A"/>
    <w:pPr>
      <w:keepNext/>
      <w:tabs>
        <w:tab w:val="left" w:pos="6"/>
        <w:tab w:val="right" w:leader="dot" w:pos="9078"/>
      </w:tabs>
      <w:spacing w:before="120"/>
      <w:ind w:left="340" w:right="1134" w:hanging="340"/>
      <w:jc w:val="left"/>
    </w:pPr>
    <w:rPr>
      <w:spacing w:val="10"/>
      <w:sz w:val="26"/>
    </w:rPr>
  </w:style>
  <w:style w:type="paragraph" w:styleId="Kazalovsebine3">
    <w:name w:val="toc 3"/>
    <w:basedOn w:val="Kazalovsebine1"/>
    <w:semiHidden/>
    <w:rsid w:val="001D2C3A"/>
    <w:pPr>
      <w:tabs>
        <w:tab w:val="left" w:pos="1140"/>
      </w:tabs>
      <w:spacing w:before="20" w:after="20" w:line="240" w:lineRule="auto"/>
      <w:ind w:left="1021" w:hanging="624"/>
    </w:pPr>
    <w:rPr>
      <w:sz w:val="22"/>
    </w:rPr>
  </w:style>
  <w:style w:type="paragraph" w:styleId="Kazalovsebine2">
    <w:name w:val="toc 2"/>
    <w:basedOn w:val="Kazalovsebine1"/>
    <w:semiHidden/>
    <w:rsid w:val="001D2C3A"/>
    <w:pPr>
      <w:spacing w:before="40" w:after="20" w:line="240" w:lineRule="auto"/>
      <w:ind w:left="397" w:hanging="397"/>
    </w:pPr>
    <w:rPr>
      <w:sz w:val="24"/>
    </w:rPr>
  </w:style>
  <w:style w:type="paragraph" w:styleId="Stvarnokazalo4">
    <w:name w:val="index 4"/>
    <w:basedOn w:val="Stvarnokazalo1"/>
    <w:semiHidden/>
    <w:rsid w:val="001D2C3A"/>
    <w:pPr>
      <w:ind w:left="960"/>
    </w:pPr>
  </w:style>
  <w:style w:type="paragraph" w:styleId="Stvarnokazalo1">
    <w:name w:val="index 1"/>
    <w:basedOn w:val="Navaden"/>
    <w:semiHidden/>
    <w:rsid w:val="001D2C3A"/>
    <w:pPr>
      <w:spacing w:before="0" w:after="0"/>
      <w:ind w:left="240" w:hanging="240"/>
      <w:jc w:val="left"/>
    </w:pPr>
    <w:rPr>
      <w:sz w:val="20"/>
    </w:rPr>
  </w:style>
  <w:style w:type="paragraph" w:styleId="Stvarnokazalo3">
    <w:name w:val="index 3"/>
    <w:basedOn w:val="Stvarnokazalo1"/>
    <w:semiHidden/>
    <w:rsid w:val="001D2C3A"/>
    <w:pPr>
      <w:ind w:left="720"/>
    </w:pPr>
  </w:style>
  <w:style w:type="paragraph" w:styleId="Stvarnokazalo2">
    <w:name w:val="index 2"/>
    <w:basedOn w:val="Stvarnokazalo1"/>
    <w:semiHidden/>
    <w:rsid w:val="001D2C3A"/>
    <w:pPr>
      <w:ind w:left="480"/>
    </w:pPr>
  </w:style>
  <w:style w:type="paragraph" w:styleId="Glava">
    <w:name w:val="header"/>
    <w:basedOn w:val="Navaden"/>
    <w:semiHidden/>
    <w:rsid w:val="001D2C3A"/>
    <w:pPr>
      <w:pBdr>
        <w:bottom w:val="single" w:sz="6" w:space="0" w:color="000000"/>
      </w:pBdr>
      <w:tabs>
        <w:tab w:val="center" w:pos="4820"/>
        <w:tab w:val="right" w:pos="9639"/>
      </w:tabs>
      <w:spacing w:after="480"/>
    </w:pPr>
    <w:rPr>
      <w:b/>
      <w:sz w:val="32"/>
    </w:rPr>
  </w:style>
  <w:style w:type="character" w:styleId="Sprotnaopomba-sklic">
    <w:name w:val="footnote reference"/>
    <w:basedOn w:val="Privzetapisavaodstavka"/>
    <w:semiHidden/>
    <w:rsid w:val="001D2C3A"/>
    <w:rPr>
      <w:rFonts w:ascii="Times New Roman" w:hAnsi="Times New Roman"/>
      <w:b/>
      <w:position w:val="6"/>
      <w:sz w:val="20"/>
    </w:rPr>
  </w:style>
  <w:style w:type="paragraph" w:styleId="Sprotnaopomba-besedilo">
    <w:name w:val="footnote text"/>
    <w:basedOn w:val="Navaden"/>
    <w:next w:val="Navaden"/>
    <w:semiHidden/>
    <w:rsid w:val="001D2C3A"/>
    <w:pPr>
      <w:framePr w:wrap="auto" w:hAnchor="margin" w:yAlign="bottom"/>
      <w:tabs>
        <w:tab w:val="left" w:pos="567"/>
      </w:tabs>
      <w:ind w:hanging="567"/>
    </w:pPr>
  </w:style>
  <w:style w:type="paragraph" w:styleId="Navaden-zamik">
    <w:name w:val="Normal Indent"/>
    <w:basedOn w:val="Navaden"/>
    <w:semiHidden/>
    <w:rsid w:val="001D2C3A"/>
    <w:pPr>
      <w:ind w:left="851"/>
    </w:pPr>
  </w:style>
  <w:style w:type="paragraph" w:customStyle="1" w:styleId="tabela">
    <w:name w:val="tabela"/>
    <w:basedOn w:val="Navaden"/>
    <w:next w:val="Navaden"/>
    <w:semiHidden/>
    <w:rsid w:val="001D2C3A"/>
    <w:pPr>
      <w:keepNext/>
      <w:keepLines/>
      <w:spacing w:before="72" w:after="72" w:line="240" w:lineRule="auto"/>
      <w:jc w:val="center"/>
    </w:pPr>
  </w:style>
  <w:style w:type="paragraph" w:customStyle="1" w:styleId="tabelaB1">
    <w:name w:val="tabela B1"/>
    <w:basedOn w:val="tabelabat1"/>
    <w:semiHidden/>
    <w:rsid w:val="001D2C3A"/>
    <w:pPr>
      <w:shd w:val="pct25" w:color="00FFFF" w:fill="auto"/>
      <w:tabs>
        <w:tab w:val="clear" w:pos="3402"/>
        <w:tab w:val="clear" w:pos="5103"/>
        <w:tab w:val="clear" w:pos="6804"/>
        <w:tab w:val="clear" w:pos="8363"/>
        <w:tab w:val="center" w:pos="2835"/>
        <w:tab w:val="center" w:pos="3969"/>
        <w:tab w:val="center" w:pos="4820"/>
        <w:tab w:val="center" w:pos="5670"/>
        <w:tab w:val="center" w:pos="6521"/>
        <w:tab w:val="center" w:pos="7371"/>
      </w:tabs>
      <w:jc w:val="both"/>
    </w:pPr>
  </w:style>
  <w:style w:type="paragraph" w:customStyle="1" w:styleId="tabelabat1">
    <w:name w:val="tabela bat1"/>
    <w:basedOn w:val="Navaden"/>
    <w:semiHidden/>
    <w:rsid w:val="001D2C3A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5" w:color="FFFF00" w:fill="auto"/>
      <w:tabs>
        <w:tab w:val="left" w:pos="340"/>
        <w:tab w:val="center" w:pos="3402"/>
        <w:tab w:val="center" w:pos="5103"/>
        <w:tab w:val="center" w:pos="6804"/>
        <w:tab w:val="center" w:pos="8363"/>
      </w:tabs>
      <w:spacing w:after="0" w:line="260" w:lineRule="exact"/>
      <w:ind w:right="170"/>
      <w:jc w:val="left"/>
    </w:pPr>
    <w:rPr>
      <w:b/>
    </w:rPr>
  </w:style>
  <w:style w:type="paragraph" w:customStyle="1" w:styleId="tabelaB2">
    <w:name w:val="tabela B2"/>
    <w:basedOn w:val="tabelabat2"/>
    <w:semiHidden/>
    <w:rsid w:val="001D2C3A"/>
    <w:pPr>
      <w:shd w:val="pct5" w:color="00FFFF" w:fill="auto"/>
      <w:tabs>
        <w:tab w:val="clear" w:pos="3402"/>
        <w:tab w:val="clear" w:pos="5103"/>
        <w:tab w:val="clear" w:pos="6804"/>
        <w:tab w:val="clear" w:pos="8364"/>
        <w:tab w:val="center" w:pos="2835"/>
        <w:tab w:val="center" w:pos="3969"/>
        <w:tab w:val="center" w:pos="4820"/>
        <w:tab w:val="center" w:pos="5670"/>
        <w:tab w:val="center" w:pos="6521"/>
        <w:tab w:val="center" w:pos="7371"/>
      </w:tabs>
    </w:pPr>
  </w:style>
  <w:style w:type="paragraph" w:customStyle="1" w:styleId="tabelabat2">
    <w:name w:val="tabela bat2"/>
    <w:basedOn w:val="Navaden"/>
    <w:semiHidden/>
    <w:rsid w:val="001D2C3A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20" w:color="FFFF00" w:fill="auto"/>
      <w:tabs>
        <w:tab w:val="left" w:pos="340"/>
        <w:tab w:val="center" w:pos="3402"/>
        <w:tab w:val="center" w:pos="5103"/>
        <w:tab w:val="center" w:pos="6804"/>
        <w:tab w:val="center" w:pos="8364"/>
      </w:tabs>
      <w:spacing w:before="0" w:line="240" w:lineRule="exact"/>
      <w:ind w:right="170"/>
      <w:jc w:val="left"/>
    </w:pPr>
  </w:style>
  <w:style w:type="paragraph" w:customStyle="1" w:styleId="enacba">
    <w:name w:val="enacba"/>
    <w:basedOn w:val="Navaden"/>
    <w:next w:val="Navaden"/>
    <w:semiHidden/>
    <w:rsid w:val="001D2C3A"/>
    <w:pPr>
      <w:keepLines/>
      <w:tabs>
        <w:tab w:val="center" w:pos="4536"/>
        <w:tab w:val="right" w:pos="9072"/>
      </w:tabs>
      <w:spacing w:before="240" w:after="360"/>
    </w:pPr>
    <w:rPr>
      <w:i/>
    </w:rPr>
  </w:style>
  <w:style w:type="paragraph" w:customStyle="1" w:styleId="Ime">
    <w:name w:val="Ime"/>
    <w:basedOn w:val="Navaden"/>
    <w:semiHidden/>
    <w:rsid w:val="001D2C3A"/>
    <w:pPr>
      <w:spacing w:before="120" w:after="360"/>
      <w:jc w:val="center"/>
    </w:pPr>
    <w:rPr>
      <w:b/>
      <w:sz w:val="44"/>
    </w:rPr>
  </w:style>
  <w:style w:type="paragraph" w:customStyle="1" w:styleId="Alineja">
    <w:name w:val="Alineja"/>
    <w:basedOn w:val="Navaden"/>
    <w:semiHidden/>
    <w:rsid w:val="001D2C3A"/>
    <w:pPr>
      <w:spacing w:before="0" w:after="0"/>
      <w:ind w:left="284" w:hanging="284"/>
    </w:pPr>
  </w:style>
  <w:style w:type="paragraph" w:customStyle="1" w:styleId="slikakomentar">
    <w:name w:val="slika komentar"/>
    <w:basedOn w:val="Navaden"/>
    <w:semiHidden/>
    <w:rsid w:val="001D2C3A"/>
    <w:pPr>
      <w:spacing w:after="120" w:line="240" w:lineRule="auto"/>
      <w:jc w:val="center"/>
    </w:pPr>
    <w:rPr>
      <w:i/>
    </w:rPr>
  </w:style>
  <w:style w:type="paragraph" w:customStyle="1" w:styleId="alinejasimple">
    <w:name w:val="alineja simple"/>
    <w:basedOn w:val="Alineja"/>
    <w:semiHidden/>
    <w:rsid w:val="001D2C3A"/>
    <w:pPr>
      <w:spacing w:before="60"/>
      <w:ind w:left="397" w:hanging="397"/>
    </w:pPr>
  </w:style>
  <w:style w:type="paragraph" w:styleId="Makrobesedilo">
    <w:name w:val="macro"/>
    <w:semiHidden/>
    <w:rsid w:val="001D2C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/>
    </w:pPr>
    <w:rPr>
      <w:rFonts w:ascii="Courier New" w:hAnsi="Courier New"/>
      <w:lang w:val="en-GB" w:eastAsia="en-US"/>
    </w:rPr>
  </w:style>
  <w:style w:type="paragraph" w:customStyle="1" w:styleId="RAZDELEK1">
    <w:name w:val="RAZDELEK 1"/>
    <w:basedOn w:val="Navaden"/>
    <w:semiHidden/>
    <w:rsid w:val="001D2C3A"/>
    <w:pPr>
      <w:tabs>
        <w:tab w:val="left" w:pos="340"/>
      </w:tabs>
      <w:spacing w:before="3000" w:line="480" w:lineRule="auto"/>
      <w:jc w:val="center"/>
    </w:pPr>
    <w:rPr>
      <w:b/>
      <w:sz w:val="40"/>
    </w:rPr>
  </w:style>
  <w:style w:type="paragraph" w:styleId="Napis">
    <w:name w:val="caption"/>
    <w:basedOn w:val="Navaden"/>
    <w:next w:val="Navaden"/>
    <w:qFormat/>
    <w:rsid w:val="001D2C3A"/>
    <w:pPr>
      <w:keepNext/>
      <w:tabs>
        <w:tab w:val="center" w:pos="4820"/>
        <w:tab w:val="right" w:pos="9639"/>
      </w:tabs>
      <w:spacing w:before="240" w:after="360"/>
      <w:ind w:left="1418" w:hanging="1418"/>
    </w:pPr>
    <w:rPr>
      <w:i/>
    </w:rPr>
  </w:style>
  <w:style w:type="paragraph" w:styleId="Noga">
    <w:name w:val="footer"/>
    <w:basedOn w:val="Navaden"/>
    <w:semiHidden/>
    <w:rsid w:val="001D2C3A"/>
    <w:pPr>
      <w:tabs>
        <w:tab w:val="center" w:pos="4153"/>
        <w:tab w:val="right" w:pos="8306"/>
      </w:tabs>
    </w:pPr>
  </w:style>
  <w:style w:type="paragraph" w:customStyle="1" w:styleId="tabelabata2">
    <w:name w:val="tabela bata2"/>
    <w:basedOn w:val="Navaden"/>
    <w:semiHidden/>
    <w:rsid w:val="001D2C3A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5" w:color="00FFFF" w:fill="auto"/>
      <w:tabs>
        <w:tab w:val="left" w:pos="340"/>
        <w:tab w:val="center" w:pos="3402"/>
        <w:tab w:val="center" w:pos="5103"/>
        <w:tab w:val="center" w:pos="6804"/>
        <w:tab w:val="center" w:pos="8364"/>
      </w:tabs>
      <w:spacing w:before="0" w:line="240" w:lineRule="exact"/>
      <w:ind w:right="170"/>
      <w:jc w:val="left"/>
    </w:pPr>
  </w:style>
  <w:style w:type="paragraph" w:customStyle="1" w:styleId="tabelabata1">
    <w:name w:val="tabela bata1"/>
    <w:basedOn w:val="Navaden"/>
    <w:semiHidden/>
    <w:rsid w:val="001D2C3A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5" w:color="00FFFF" w:fill="auto"/>
      <w:tabs>
        <w:tab w:val="left" w:pos="340"/>
        <w:tab w:val="center" w:pos="3402"/>
        <w:tab w:val="center" w:pos="5103"/>
        <w:tab w:val="center" w:pos="6804"/>
        <w:tab w:val="center" w:pos="8363"/>
      </w:tabs>
      <w:spacing w:after="0" w:line="260" w:lineRule="exact"/>
      <w:ind w:right="170"/>
      <w:jc w:val="left"/>
    </w:pPr>
    <w:rPr>
      <w:b/>
    </w:rPr>
  </w:style>
  <w:style w:type="paragraph" w:customStyle="1" w:styleId="tabelaF1">
    <w:name w:val="tabela F1"/>
    <w:basedOn w:val="Navaden"/>
    <w:semiHidden/>
    <w:rsid w:val="001D2C3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5" w:color="FF0000" w:fill="auto"/>
      <w:tabs>
        <w:tab w:val="left" w:pos="340"/>
        <w:tab w:val="center" w:pos="3402"/>
        <w:tab w:val="center" w:pos="5670"/>
        <w:tab w:val="center" w:pos="7938"/>
      </w:tabs>
      <w:spacing w:after="0" w:line="280" w:lineRule="exact"/>
      <w:ind w:right="170"/>
      <w:jc w:val="left"/>
    </w:pPr>
    <w:rPr>
      <w:b/>
    </w:rPr>
  </w:style>
  <w:style w:type="paragraph" w:customStyle="1" w:styleId="tabelaF2">
    <w:name w:val="tabela F2"/>
    <w:basedOn w:val="Navaden"/>
    <w:semiHidden/>
    <w:rsid w:val="001D2C3A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5" w:color="FF0000" w:fill="auto"/>
      <w:tabs>
        <w:tab w:val="left" w:pos="340"/>
        <w:tab w:val="center" w:pos="3402"/>
        <w:tab w:val="center" w:pos="5670"/>
        <w:tab w:val="center" w:pos="7938"/>
      </w:tabs>
      <w:spacing w:before="0" w:line="240" w:lineRule="exact"/>
      <w:ind w:right="170"/>
      <w:jc w:val="left"/>
    </w:pPr>
  </w:style>
  <w:style w:type="paragraph" w:customStyle="1" w:styleId="tabelaP1">
    <w:name w:val="tabela P1"/>
    <w:basedOn w:val="tabelaF1"/>
    <w:semiHidden/>
    <w:rsid w:val="001D2C3A"/>
    <w:pPr>
      <w:tabs>
        <w:tab w:val="clear" w:pos="3402"/>
        <w:tab w:val="clear" w:pos="5670"/>
        <w:tab w:val="center" w:pos="2835"/>
        <w:tab w:val="center" w:pos="6804"/>
      </w:tabs>
    </w:pPr>
  </w:style>
  <w:style w:type="paragraph" w:customStyle="1" w:styleId="tabelaP2">
    <w:name w:val="tabela P2"/>
    <w:basedOn w:val="tabelaF2"/>
    <w:semiHidden/>
    <w:rsid w:val="001D2C3A"/>
    <w:pPr>
      <w:tabs>
        <w:tab w:val="clear" w:pos="3402"/>
        <w:tab w:val="clear" w:pos="5670"/>
        <w:tab w:val="center" w:pos="2835"/>
        <w:tab w:val="center" w:pos="6804"/>
      </w:tabs>
    </w:pPr>
  </w:style>
  <w:style w:type="paragraph" w:customStyle="1" w:styleId="tabelaZ1">
    <w:name w:val="tabela Z1"/>
    <w:basedOn w:val="Navaden"/>
    <w:semiHidden/>
    <w:rsid w:val="001D2C3A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FF00FF" w:fill="auto"/>
      <w:tabs>
        <w:tab w:val="left" w:pos="340"/>
        <w:tab w:val="center" w:pos="5954"/>
        <w:tab w:val="center" w:pos="7938"/>
      </w:tabs>
      <w:spacing w:after="0" w:line="240" w:lineRule="auto"/>
      <w:ind w:right="170"/>
      <w:jc w:val="left"/>
    </w:pPr>
    <w:rPr>
      <w:b/>
    </w:rPr>
  </w:style>
  <w:style w:type="paragraph" w:customStyle="1" w:styleId="tabelaZ2">
    <w:name w:val="tabela Z2"/>
    <w:basedOn w:val="Navaden"/>
    <w:semiHidden/>
    <w:rsid w:val="001D2C3A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10" w:color="FF00FF" w:fill="auto"/>
      <w:tabs>
        <w:tab w:val="left" w:pos="340"/>
        <w:tab w:val="center" w:pos="5954"/>
        <w:tab w:val="center" w:pos="7938"/>
      </w:tabs>
      <w:spacing w:before="0"/>
      <w:ind w:right="170"/>
      <w:jc w:val="left"/>
    </w:pPr>
  </w:style>
  <w:style w:type="paragraph" w:customStyle="1" w:styleId="razdelek2">
    <w:name w:val="razdelek 2"/>
    <w:basedOn w:val="Navaden"/>
    <w:semiHidden/>
    <w:rsid w:val="001D2C3A"/>
    <w:pPr>
      <w:keepNext/>
      <w:ind w:left="567" w:hanging="567"/>
      <w:jc w:val="left"/>
    </w:pPr>
    <w:rPr>
      <w:b/>
      <w:sz w:val="32"/>
    </w:rPr>
  </w:style>
  <w:style w:type="paragraph" w:customStyle="1" w:styleId="priloge">
    <w:name w:val="priloge"/>
    <w:basedOn w:val="Navaden"/>
    <w:semiHidden/>
    <w:rsid w:val="001D2C3A"/>
    <w:pPr>
      <w:tabs>
        <w:tab w:val="right" w:leader="dot" w:pos="9072"/>
      </w:tabs>
      <w:spacing w:before="0" w:line="240" w:lineRule="auto"/>
    </w:pPr>
  </w:style>
  <w:style w:type="paragraph" w:customStyle="1" w:styleId="Literatura">
    <w:name w:val="Literatura"/>
    <w:basedOn w:val="Navaden"/>
    <w:semiHidden/>
    <w:rsid w:val="001D2C3A"/>
    <w:pPr>
      <w:spacing w:line="240" w:lineRule="auto"/>
      <w:ind w:left="567" w:hanging="567"/>
      <w:jc w:val="left"/>
    </w:pPr>
  </w:style>
  <w:style w:type="paragraph" w:customStyle="1" w:styleId="LItalineja">
    <w:name w:val="LIt alineja"/>
    <w:basedOn w:val="Literatura"/>
    <w:semiHidden/>
    <w:rsid w:val="001D2C3A"/>
    <w:pPr>
      <w:spacing w:before="0"/>
      <w:ind w:left="850" w:hanging="170"/>
    </w:pPr>
  </w:style>
  <w:style w:type="paragraph" w:customStyle="1" w:styleId="naslovmali">
    <w:name w:val="naslov mali"/>
    <w:basedOn w:val="Navaden"/>
    <w:semiHidden/>
    <w:rsid w:val="001D2C3A"/>
    <w:rPr>
      <w:b/>
      <w:u w:val="single"/>
    </w:rPr>
  </w:style>
  <w:style w:type="paragraph" w:styleId="Kazalovsebine5">
    <w:name w:val="toc 5"/>
    <w:basedOn w:val="Navaden"/>
    <w:next w:val="Navaden"/>
    <w:semiHidden/>
    <w:rsid w:val="001D2C3A"/>
    <w:pPr>
      <w:tabs>
        <w:tab w:val="right" w:leader="dot" w:pos="9078"/>
      </w:tabs>
      <w:ind w:left="960"/>
    </w:pPr>
  </w:style>
  <w:style w:type="paragraph" w:styleId="Kazalovsebine6">
    <w:name w:val="toc 6"/>
    <w:basedOn w:val="Navaden"/>
    <w:next w:val="Navaden"/>
    <w:semiHidden/>
    <w:rsid w:val="001D2C3A"/>
    <w:pPr>
      <w:tabs>
        <w:tab w:val="right" w:leader="dot" w:pos="9078"/>
      </w:tabs>
      <w:ind w:left="1200"/>
    </w:pPr>
  </w:style>
  <w:style w:type="paragraph" w:styleId="Kazalovsebine7">
    <w:name w:val="toc 7"/>
    <w:basedOn w:val="Navaden"/>
    <w:next w:val="Navaden"/>
    <w:semiHidden/>
    <w:rsid w:val="001D2C3A"/>
    <w:pPr>
      <w:tabs>
        <w:tab w:val="right" w:leader="dot" w:pos="9078"/>
      </w:tabs>
      <w:ind w:left="1440"/>
    </w:pPr>
  </w:style>
  <w:style w:type="paragraph" w:styleId="Kazalovsebine8">
    <w:name w:val="toc 8"/>
    <w:basedOn w:val="Navaden"/>
    <w:next w:val="Navaden"/>
    <w:semiHidden/>
    <w:rsid w:val="001D2C3A"/>
    <w:pPr>
      <w:tabs>
        <w:tab w:val="right" w:leader="dot" w:pos="9078"/>
      </w:tabs>
      <w:ind w:left="1680"/>
    </w:pPr>
  </w:style>
  <w:style w:type="paragraph" w:styleId="Kazalovsebine9">
    <w:name w:val="toc 9"/>
    <w:basedOn w:val="Navaden"/>
    <w:next w:val="Navaden"/>
    <w:semiHidden/>
    <w:rsid w:val="001D2C3A"/>
    <w:pPr>
      <w:tabs>
        <w:tab w:val="right" w:leader="dot" w:pos="9078"/>
      </w:tabs>
      <w:ind w:left="1920"/>
    </w:pPr>
  </w:style>
  <w:style w:type="paragraph" w:customStyle="1" w:styleId="alineasimple">
    <w:name w:val="alinea simple"/>
    <w:basedOn w:val="Navaden"/>
    <w:semiHidden/>
    <w:rsid w:val="001D2C3A"/>
    <w:pPr>
      <w:tabs>
        <w:tab w:val="left" w:pos="284"/>
      </w:tabs>
      <w:ind w:left="284" w:hanging="284"/>
    </w:pPr>
  </w:style>
  <w:style w:type="paragraph" w:customStyle="1" w:styleId="Alineja0">
    <w:name w:val="Alineja 0"/>
    <w:basedOn w:val="Navaden"/>
    <w:semiHidden/>
    <w:rsid w:val="001D2C3A"/>
    <w:pPr>
      <w:tabs>
        <w:tab w:val="left" w:pos="284"/>
      </w:tabs>
      <w:ind w:left="284" w:hanging="284"/>
    </w:pPr>
  </w:style>
  <w:style w:type="paragraph" w:customStyle="1" w:styleId="NASLOV">
    <w:name w:val="NASLOV"/>
    <w:basedOn w:val="Navaden"/>
    <w:semiHidden/>
    <w:rsid w:val="001D2C3A"/>
    <w:pPr>
      <w:spacing w:before="360" w:after="120" w:line="440" w:lineRule="atLeast"/>
      <w:jc w:val="center"/>
    </w:pPr>
    <w:rPr>
      <w:b/>
      <w:sz w:val="36"/>
    </w:rPr>
  </w:style>
  <w:style w:type="paragraph" w:customStyle="1" w:styleId="podpis">
    <w:name w:val="podpis"/>
    <w:basedOn w:val="Navaden"/>
    <w:semiHidden/>
    <w:rsid w:val="001D2C3A"/>
    <w:pPr>
      <w:spacing w:line="480" w:lineRule="auto"/>
      <w:ind w:left="5103"/>
      <w:jc w:val="left"/>
    </w:pPr>
  </w:style>
  <w:style w:type="paragraph" w:styleId="Stvarnokazalo5">
    <w:name w:val="index 5"/>
    <w:basedOn w:val="Navaden"/>
    <w:next w:val="Navaden"/>
    <w:autoRedefine/>
    <w:semiHidden/>
    <w:rsid w:val="001D2C3A"/>
    <w:pPr>
      <w:spacing w:before="0" w:after="0"/>
      <w:ind w:left="1200" w:hanging="240"/>
      <w:jc w:val="left"/>
    </w:pPr>
    <w:rPr>
      <w:sz w:val="20"/>
    </w:rPr>
  </w:style>
  <w:style w:type="paragraph" w:styleId="Stvarnokazalo6">
    <w:name w:val="index 6"/>
    <w:basedOn w:val="Navaden"/>
    <w:next w:val="Navaden"/>
    <w:autoRedefine/>
    <w:semiHidden/>
    <w:rsid w:val="001D2C3A"/>
    <w:pPr>
      <w:spacing w:before="0" w:after="0"/>
      <w:ind w:left="1440" w:hanging="240"/>
      <w:jc w:val="left"/>
    </w:pPr>
    <w:rPr>
      <w:sz w:val="20"/>
    </w:rPr>
  </w:style>
  <w:style w:type="paragraph" w:styleId="Stvarnokazalo7">
    <w:name w:val="index 7"/>
    <w:basedOn w:val="Navaden"/>
    <w:next w:val="Navaden"/>
    <w:autoRedefine/>
    <w:semiHidden/>
    <w:rsid w:val="001D2C3A"/>
    <w:pPr>
      <w:spacing w:before="0" w:after="0"/>
      <w:ind w:left="1680" w:hanging="240"/>
      <w:jc w:val="left"/>
    </w:pPr>
    <w:rPr>
      <w:sz w:val="20"/>
    </w:rPr>
  </w:style>
  <w:style w:type="paragraph" w:styleId="Stvarnokazalo8">
    <w:name w:val="index 8"/>
    <w:basedOn w:val="Navaden"/>
    <w:next w:val="Navaden"/>
    <w:autoRedefine/>
    <w:semiHidden/>
    <w:rsid w:val="001D2C3A"/>
    <w:pPr>
      <w:spacing w:before="0" w:after="0"/>
      <w:ind w:left="1920" w:hanging="240"/>
      <w:jc w:val="left"/>
    </w:pPr>
    <w:rPr>
      <w:sz w:val="20"/>
    </w:rPr>
  </w:style>
  <w:style w:type="paragraph" w:styleId="Stvarnokazalo9">
    <w:name w:val="index 9"/>
    <w:basedOn w:val="Navaden"/>
    <w:next w:val="Navaden"/>
    <w:autoRedefine/>
    <w:semiHidden/>
    <w:rsid w:val="001D2C3A"/>
    <w:pPr>
      <w:spacing w:before="0" w:after="0"/>
      <w:ind w:left="2160" w:hanging="240"/>
      <w:jc w:val="left"/>
    </w:pPr>
    <w:rPr>
      <w:sz w:val="20"/>
    </w:rPr>
  </w:style>
  <w:style w:type="paragraph" w:styleId="Stvarnokazalo-naslov">
    <w:name w:val="index heading"/>
    <w:basedOn w:val="Navaden"/>
    <w:next w:val="Stvarnokazalo1"/>
    <w:semiHidden/>
    <w:rsid w:val="001D2C3A"/>
    <w:pPr>
      <w:spacing w:before="120" w:after="120"/>
      <w:jc w:val="left"/>
    </w:pPr>
    <w:rPr>
      <w:b/>
      <w:i/>
      <w:sz w:val="20"/>
    </w:rPr>
  </w:style>
  <w:style w:type="paragraph" w:customStyle="1" w:styleId="running-headneparno">
    <w:name w:val="running-head neparno"/>
    <w:basedOn w:val="Glava"/>
    <w:semiHidden/>
    <w:rsid w:val="001D2C3A"/>
    <w:pPr>
      <w:pBdr>
        <w:bottom w:val="none" w:sz="0" w:space="0" w:color="auto"/>
      </w:pBdr>
      <w:tabs>
        <w:tab w:val="clear" w:pos="4820"/>
        <w:tab w:val="center" w:pos="4536"/>
      </w:tabs>
      <w:spacing w:after="0" w:line="360" w:lineRule="exact"/>
      <w:jc w:val="left"/>
    </w:pPr>
    <w:rPr>
      <w:sz w:val="24"/>
    </w:rPr>
  </w:style>
  <w:style w:type="paragraph" w:customStyle="1" w:styleId="stevilcenje">
    <w:name w:val="stevilcenje"/>
    <w:basedOn w:val="Navaden"/>
    <w:semiHidden/>
    <w:rsid w:val="001D2C3A"/>
    <w:pPr>
      <w:numPr>
        <w:numId w:val="1"/>
      </w:numPr>
      <w:spacing w:line="320" w:lineRule="atLeast"/>
      <w:jc w:val="left"/>
    </w:pPr>
  </w:style>
  <w:style w:type="paragraph" w:styleId="Naslov0">
    <w:name w:val="Title"/>
    <w:basedOn w:val="Navaden"/>
    <w:qFormat/>
    <w:rsid w:val="001D2C3A"/>
    <w:pPr>
      <w:jc w:val="center"/>
    </w:pPr>
    <w:rPr>
      <w:b/>
      <w:sz w:val="28"/>
    </w:rPr>
  </w:style>
  <w:style w:type="paragraph" w:styleId="Telobesedila">
    <w:name w:val="Body Text"/>
    <w:basedOn w:val="Navaden"/>
    <w:semiHidden/>
    <w:rsid w:val="001D2C3A"/>
    <w:pPr>
      <w:spacing w:before="0" w:after="0" w:line="240" w:lineRule="auto"/>
    </w:pPr>
  </w:style>
  <w:style w:type="paragraph" w:customStyle="1" w:styleId="presledek">
    <w:name w:val="presledek"/>
    <w:basedOn w:val="Navaden"/>
    <w:semiHidden/>
    <w:rsid w:val="001D2C3A"/>
    <w:pPr>
      <w:spacing w:before="0" w:after="0"/>
    </w:pPr>
  </w:style>
  <w:style w:type="paragraph" w:styleId="Telobesedila2">
    <w:name w:val="Body Text 2"/>
    <w:basedOn w:val="Navaden"/>
    <w:semiHidden/>
    <w:rsid w:val="001D2C3A"/>
    <w:pPr>
      <w:jc w:val="center"/>
    </w:pPr>
    <w:rPr>
      <w:rFonts w:ascii="Arial" w:hAnsi="Arial"/>
      <w:b/>
    </w:rPr>
  </w:style>
  <w:style w:type="paragraph" w:styleId="Zgradbadokumenta">
    <w:name w:val="Document Map"/>
    <w:basedOn w:val="Navaden"/>
    <w:semiHidden/>
    <w:rsid w:val="001D2C3A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semiHidden/>
    <w:rsid w:val="001D2C3A"/>
  </w:style>
  <w:style w:type="character" w:styleId="Hiperpovezava">
    <w:name w:val="Hyperlink"/>
    <w:basedOn w:val="Privzetapisavaodstavka"/>
    <w:semiHidden/>
    <w:rsid w:val="001D2C3A"/>
    <w:rPr>
      <w:color w:val="0000FF"/>
      <w:u w:val="single"/>
    </w:rPr>
  </w:style>
  <w:style w:type="paragraph" w:styleId="Telobesedila3">
    <w:name w:val="Body Text 3"/>
    <w:basedOn w:val="Navaden"/>
    <w:semiHidden/>
    <w:rsid w:val="001D2C3A"/>
    <w:pPr>
      <w:jc w:val="left"/>
    </w:pPr>
    <w:rPr>
      <w:i/>
    </w:rPr>
  </w:style>
  <w:style w:type="paragraph" w:styleId="Blokbesedila">
    <w:name w:val="Block Text"/>
    <w:basedOn w:val="Navaden"/>
    <w:link w:val="BlokbesedilaZnak"/>
    <w:semiHidden/>
    <w:rsid w:val="001D2C3A"/>
    <w:pPr>
      <w:ind w:left="284" w:right="282"/>
      <w:jc w:val="left"/>
    </w:pPr>
    <w:rPr>
      <w:i/>
      <w:sz w:val="20"/>
    </w:rPr>
  </w:style>
  <w:style w:type="paragraph" w:customStyle="1" w:styleId="SC-ArticleTitle">
    <w:name w:val="SC-Article Title"/>
    <w:basedOn w:val="Naslov0"/>
    <w:rsid w:val="0071075D"/>
    <w:rPr>
      <w:rFonts w:ascii="Arial" w:hAnsi="Arial"/>
      <w:bCs/>
      <w:caps/>
      <w:sz w:val="22"/>
    </w:rPr>
  </w:style>
  <w:style w:type="paragraph" w:customStyle="1" w:styleId="SC-Author">
    <w:name w:val="SC-Author"/>
    <w:basedOn w:val="Navaden"/>
    <w:link w:val="SC-AuthorZnak"/>
    <w:rsid w:val="004D33AA"/>
    <w:pPr>
      <w:jc w:val="center"/>
    </w:pPr>
  </w:style>
  <w:style w:type="paragraph" w:customStyle="1" w:styleId="Naslovi">
    <w:name w:val="Naslovi"/>
    <w:basedOn w:val="tabela"/>
    <w:semiHidden/>
    <w:rsid w:val="004D33AA"/>
    <w:pPr>
      <w:spacing w:before="60" w:after="360" w:line="240" w:lineRule="atLeast"/>
    </w:pPr>
  </w:style>
  <w:style w:type="character" w:customStyle="1" w:styleId="Naslov1Znak">
    <w:name w:val="Naslov 1 Znak"/>
    <w:aliases w:val="SC-Title1 Znak"/>
    <w:basedOn w:val="Privzetapisavaodstavka"/>
    <w:link w:val="Naslov1"/>
    <w:rsid w:val="00E733CB"/>
    <w:rPr>
      <w:rFonts w:ascii="Arial" w:hAnsi="Arial"/>
      <w:b/>
      <w:sz w:val="22"/>
      <w:lang w:val="en-GB" w:eastAsia="sl-SI" w:bidi="ar-SA"/>
    </w:rPr>
  </w:style>
  <w:style w:type="paragraph" w:customStyle="1" w:styleId="SC-References">
    <w:name w:val="SC-References"/>
    <w:basedOn w:val="Telobesedila"/>
    <w:rsid w:val="006F6173"/>
    <w:pPr>
      <w:spacing w:after="240"/>
    </w:pPr>
  </w:style>
  <w:style w:type="paragraph" w:customStyle="1" w:styleId="Style1">
    <w:name w:val="Style1"/>
    <w:basedOn w:val="Navaden"/>
    <w:rsid w:val="002A2AAC"/>
  </w:style>
  <w:style w:type="paragraph" w:customStyle="1" w:styleId="SC-Caption">
    <w:name w:val="SC-Caption"/>
    <w:basedOn w:val="Blokbesedila"/>
    <w:next w:val="Navaden"/>
    <w:link w:val="SC-CaptionZnak"/>
    <w:rsid w:val="00CF6768"/>
    <w:pPr>
      <w:spacing w:before="240"/>
      <w:ind w:right="284"/>
      <w:jc w:val="center"/>
    </w:pPr>
    <w:rPr>
      <w:iCs/>
    </w:rPr>
  </w:style>
  <w:style w:type="paragraph" w:styleId="Besedilooblaka">
    <w:name w:val="Balloon Text"/>
    <w:basedOn w:val="Navaden"/>
    <w:semiHidden/>
    <w:rsid w:val="00AF1D5F"/>
    <w:rPr>
      <w:rFonts w:ascii="Tahoma" w:hAnsi="Tahoma" w:cs="Tahoma"/>
      <w:sz w:val="16"/>
      <w:szCs w:val="16"/>
    </w:rPr>
  </w:style>
  <w:style w:type="paragraph" w:customStyle="1" w:styleId="SC-Bullet">
    <w:name w:val="SC-Bullet"/>
    <w:basedOn w:val="Navaden"/>
    <w:link w:val="SC-BulletZnak"/>
    <w:rsid w:val="00E733CB"/>
    <w:pPr>
      <w:numPr>
        <w:numId w:val="2"/>
      </w:numPr>
      <w:spacing w:before="0" w:after="0" w:line="300" w:lineRule="atLeast"/>
      <w:ind w:left="680"/>
    </w:pPr>
  </w:style>
  <w:style w:type="paragraph" w:customStyle="1" w:styleId="SCOLD-glava">
    <w:name w:val="SCOLD-glava"/>
    <w:basedOn w:val="SC-Author"/>
    <w:link w:val="SCOLD-glavaZnakZnak"/>
    <w:rsid w:val="00B37259"/>
    <w:pPr>
      <w:pBdr>
        <w:bottom w:val="single" w:sz="4" w:space="1" w:color="auto"/>
      </w:pBdr>
      <w:tabs>
        <w:tab w:val="right" w:pos="7938"/>
      </w:tabs>
    </w:pPr>
    <w:rPr>
      <w:b/>
      <w:i/>
      <w:sz w:val="18"/>
      <w:lang w:val="pl-PL"/>
    </w:rPr>
  </w:style>
  <w:style w:type="paragraph" w:customStyle="1" w:styleId="SCOLD-tstran">
    <w:name w:val="SCOLD-št. stran"/>
    <w:basedOn w:val="SCOLD-glava"/>
    <w:link w:val="SCOLD-tstranZnakZnak"/>
    <w:rsid w:val="00300493"/>
    <w:rPr>
      <w:sz w:val="22"/>
    </w:rPr>
  </w:style>
  <w:style w:type="character" w:customStyle="1" w:styleId="SC-AuthorZnak">
    <w:name w:val="SC-Author Znak"/>
    <w:basedOn w:val="Privzetapisavaodstavka"/>
    <w:link w:val="SC-Author"/>
    <w:rsid w:val="00300493"/>
    <w:rPr>
      <w:rFonts w:ascii="Arial" w:hAnsi="Arial"/>
      <w:sz w:val="22"/>
      <w:lang w:val="en-GB" w:eastAsia="sl-SI" w:bidi="ar-SA"/>
    </w:rPr>
  </w:style>
  <w:style w:type="character" w:customStyle="1" w:styleId="SCOLD-glavaZnakZnak">
    <w:name w:val="SCOLD-glava Znak Znak"/>
    <w:basedOn w:val="SC-AuthorZnak"/>
    <w:link w:val="SCOLD-glava"/>
    <w:rsid w:val="00B37259"/>
    <w:rPr>
      <w:b/>
      <w:i/>
      <w:sz w:val="18"/>
      <w:lang w:val="pl-PL"/>
    </w:rPr>
  </w:style>
  <w:style w:type="character" w:customStyle="1" w:styleId="SCOLD-tstranZnakZnak">
    <w:name w:val="SCOLD-št. stran Znak Znak"/>
    <w:basedOn w:val="SCOLD-glavaZnakZnak"/>
    <w:link w:val="SCOLD-tstran"/>
    <w:rsid w:val="00300493"/>
    <w:rPr>
      <w:sz w:val="22"/>
    </w:rPr>
  </w:style>
  <w:style w:type="character" w:customStyle="1" w:styleId="Naslov3Znak">
    <w:name w:val="Naslov 3 Znak"/>
    <w:basedOn w:val="Naslov1Znak"/>
    <w:link w:val="Naslov3"/>
    <w:rsid w:val="00D82BFC"/>
  </w:style>
  <w:style w:type="character" w:customStyle="1" w:styleId="BlokbesedilaZnak">
    <w:name w:val="Blok besedila Znak"/>
    <w:basedOn w:val="Privzetapisavaodstavka"/>
    <w:link w:val="Blokbesedila"/>
    <w:rsid w:val="0021255B"/>
    <w:rPr>
      <w:rFonts w:ascii="Arial" w:hAnsi="Arial"/>
      <w:i/>
      <w:lang w:val="en-GB" w:eastAsia="sl-SI" w:bidi="ar-SA"/>
    </w:rPr>
  </w:style>
  <w:style w:type="character" w:customStyle="1" w:styleId="SC-CaptionZnak">
    <w:name w:val="SC-Caption Znak"/>
    <w:basedOn w:val="BlokbesedilaZnak"/>
    <w:link w:val="SC-Caption"/>
    <w:rsid w:val="00CF6768"/>
    <w:rPr>
      <w:iCs/>
    </w:rPr>
  </w:style>
  <w:style w:type="character" w:customStyle="1" w:styleId="SC-BulletZnak">
    <w:name w:val="SC-Bullet Znak"/>
    <w:basedOn w:val="Privzetapisavaodstavka"/>
    <w:link w:val="SC-Bullet"/>
    <w:rsid w:val="00E733CB"/>
    <w:rPr>
      <w:rFonts w:ascii="Garamond" w:hAnsi="Garamond"/>
      <w:sz w:val="22"/>
      <w:lang w:val="en-GB" w:eastAsia="sl-SI" w:bidi="ar-SA"/>
    </w:rPr>
  </w:style>
  <w:style w:type="paragraph" w:styleId="Telobesedila-zamik3">
    <w:name w:val="Body Text Indent 3"/>
    <w:basedOn w:val="Navaden"/>
    <w:rsid w:val="007E047E"/>
    <w:pPr>
      <w:spacing w:after="120"/>
      <w:ind w:left="283"/>
    </w:pPr>
    <w:rPr>
      <w:sz w:val="16"/>
      <w:szCs w:val="16"/>
    </w:rPr>
  </w:style>
  <w:style w:type="table" w:styleId="Tabela-mrea">
    <w:name w:val="Table Grid"/>
    <w:basedOn w:val="Navadnatabela"/>
    <w:rsid w:val="008504B4"/>
    <w:pPr>
      <w:overflowPunct w:val="0"/>
      <w:autoSpaceDE w:val="0"/>
      <w:autoSpaceDN w:val="0"/>
      <w:adjustRightInd w:val="0"/>
      <w:spacing w:before="60" w:after="60" w:line="240" w:lineRule="atLeast"/>
      <w:ind w:firstLine="56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OLD-Krepko">
    <w:name w:val="SCOLD-Krepko"/>
    <w:basedOn w:val="Navaden"/>
    <w:rsid w:val="007A6C02"/>
    <w:rPr>
      <w:b/>
      <w:lang w:val="it-IT"/>
    </w:rPr>
  </w:style>
  <w:style w:type="paragraph" w:customStyle="1" w:styleId="SCOLD-abc">
    <w:name w:val="SCOLD-abc"/>
    <w:basedOn w:val="Navaden"/>
    <w:rsid w:val="00E733CB"/>
    <w:pPr>
      <w:numPr>
        <w:numId w:val="6"/>
      </w:numPr>
      <w:spacing w:before="0" w:after="0"/>
      <w:ind w:left="340"/>
    </w:pPr>
    <w:rPr>
      <w:lang w:val="it-IT"/>
    </w:rPr>
  </w:style>
  <w:style w:type="paragraph" w:customStyle="1" w:styleId="SC-NONPRINT">
    <w:name w:val="SC-NON PRINT"/>
    <w:basedOn w:val="SC-Bullet"/>
    <w:link w:val="SC-NONPRINTZnak"/>
    <w:rsid w:val="00F629CA"/>
    <w:pPr>
      <w:numPr>
        <w:numId w:val="0"/>
      </w:numPr>
    </w:pPr>
    <w:rPr>
      <w:vanish/>
      <w:color w:val="FF0000"/>
      <w:lang w:val="it-IT"/>
    </w:rPr>
  </w:style>
  <w:style w:type="paragraph" w:customStyle="1" w:styleId="SC-Numbering">
    <w:name w:val="SC-Numbering"/>
    <w:basedOn w:val="Navaden"/>
    <w:rsid w:val="005C3776"/>
    <w:pPr>
      <w:numPr>
        <w:numId w:val="4"/>
      </w:numPr>
    </w:pPr>
  </w:style>
  <w:style w:type="paragraph" w:customStyle="1" w:styleId="SCOLD-noga">
    <w:name w:val="SCOLD-noga"/>
    <w:basedOn w:val="SCOLD-glava"/>
    <w:rsid w:val="0038612D"/>
    <w:pPr>
      <w:pBdr>
        <w:top w:val="single" w:sz="4" w:space="1" w:color="auto"/>
        <w:bottom w:val="none" w:sz="0" w:space="0" w:color="auto"/>
      </w:pBdr>
    </w:pPr>
    <w:rPr>
      <w:i w:val="0"/>
    </w:rPr>
  </w:style>
  <w:style w:type="paragraph" w:customStyle="1" w:styleId="SCOLD-noga-Soda">
    <w:name w:val="SCOLD-noga-Soda"/>
    <w:basedOn w:val="SCOLD-noga"/>
    <w:rsid w:val="00E733CB"/>
    <w:pPr>
      <w:jc w:val="left"/>
    </w:pPr>
    <w:rPr>
      <w:sz w:val="22"/>
    </w:rPr>
  </w:style>
  <w:style w:type="paragraph" w:customStyle="1" w:styleId="SCOLD-noga-Liha">
    <w:name w:val="SCOLD-noga-Liha"/>
    <w:basedOn w:val="SCOLD-noga-Soda"/>
    <w:rsid w:val="00E733CB"/>
    <w:pPr>
      <w:jc w:val="right"/>
    </w:pPr>
  </w:style>
  <w:style w:type="character" w:customStyle="1" w:styleId="SC-NONPRINTZnak">
    <w:name w:val="SC-NON PRINT Znak"/>
    <w:basedOn w:val="SC-BulletZnak"/>
    <w:link w:val="SC-NONPRINT"/>
    <w:rsid w:val="00F629CA"/>
    <w:rPr>
      <w:vanish/>
      <w:color w:val="FF0000"/>
      <w:lang w:val="it-IT"/>
    </w:rPr>
  </w:style>
  <w:style w:type="paragraph" w:customStyle="1" w:styleId="Text">
    <w:name w:val="Text"/>
    <w:basedOn w:val="Navaden"/>
    <w:rsid w:val="00E46371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kern w:val="16"/>
      <w:lang w:eastAsia="de-DE"/>
    </w:rPr>
  </w:style>
  <w:style w:type="paragraph" w:customStyle="1" w:styleId="SC-Table">
    <w:name w:val="SC-Table"/>
    <w:basedOn w:val="Navaden"/>
    <w:link w:val="SC-TableZnak"/>
    <w:rsid w:val="00E46371"/>
    <w:pPr>
      <w:spacing w:before="0" w:after="0" w:line="240" w:lineRule="auto"/>
      <w:jc w:val="left"/>
    </w:pPr>
    <w:rPr>
      <w:sz w:val="16"/>
      <w:lang w:val="it-IT"/>
    </w:rPr>
  </w:style>
  <w:style w:type="paragraph" w:customStyle="1" w:styleId="SC-TableBold">
    <w:name w:val="SC-Table_Bold"/>
    <w:basedOn w:val="SC-Table"/>
    <w:link w:val="SC-TableBoldZnak"/>
    <w:rsid w:val="00E46371"/>
    <w:rPr>
      <w:b/>
    </w:rPr>
  </w:style>
  <w:style w:type="character" w:customStyle="1" w:styleId="SC-TableZnak">
    <w:name w:val="SC-Table Znak"/>
    <w:basedOn w:val="Privzetapisavaodstavka"/>
    <w:link w:val="SC-Table"/>
    <w:rsid w:val="0027152C"/>
    <w:rPr>
      <w:rFonts w:ascii="Garamond" w:hAnsi="Garamond"/>
      <w:sz w:val="16"/>
      <w:lang w:val="it-IT"/>
    </w:rPr>
  </w:style>
  <w:style w:type="character" w:customStyle="1" w:styleId="SC-TableBoldZnak">
    <w:name w:val="SC-Table_Bold Znak"/>
    <w:basedOn w:val="SC-TableZnak"/>
    <w:link w:val="SC-TableBold"/>
    <w:rsid w:val="0027152C"/>
    <w:rPr>
      <w:b/>
    </w:rPr>
  </w:style>
  <w:style w:type="paragraph" w:styleId="Odstavekseznama">
    <w:name w:val="List Paragraph"/>
    <w:basedOn w:val="Navaden"/>
    <w:uiPriority w:val="34"/>
    <w:qFormat/>
    <w:rsid w:val="00862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LOCOLD\Spletna_stran\template\zbornik_predlo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zbornik_predloga.dotx</Template>
  <TotalTime>214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Oddelek za geomehaniko in prometnice	</vt:lpstr>
    </vt:vector>
  </TitlesOfParts>
  <Company>Ljubljana</Company>
  <LinksUpToDate>false</LinksUpToDate>
  <CharactersWithSpaces>2845</CharactersWithSpaces>
  <SharedDoc>false</SharedDoc>
  <HLinks>
    <vt:vector size="6" baseType="variant">
      <vt:variant>
        <vt:i4>1048653</vt:i4>
      </vt:variant>
      <vt:variant>
        <vt:i4>48</vt:i4>
      </vt:variant>
      <vt:variant>
        <vt:i4>0</vt:i4>
      </vt:variant>
      <vt:variant>
        <vt:i4>5</vt:i4>
      </vt:variant>
      <vt:variant>
        <vt:lpwstr>http://www.bournemouth.ac.uk/library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Oddelek za geomehaniko in prometnice	</dc:title>
  <dc:subject/>
  <dc:creator>Andrej Sedej</dc:creator>
  <cp:keywords/>
  <dc:description/>
  <cp:lastModifiedBy>Andrej Sedej</cp:lastModifiedBy>
  <cp:revision>27</cp:revision>
  <cp:lastPrinted>2010-05-26T21:25:00Z</cp:lastPrinted>
  <dcterms:created xsi:type="dcterms:W3CDTF">2013-04-04T04:49:00Z</dcterms:created>
  <dcterms:modified xsi:type="dcterms:W3CDTF">2013-05-20T07:37:00Z</dcterms:modified>
</cp:coreProperties>
</file>